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627BC" w14:textId="77777777" w:rsidR="00144CF4" w:rsidRDefault="00144CF4" w:rsidP="00144CF4">
      <w:pPr>
        <w:pStyle w:val="Title2"/>
        <w:rPr>
          <w:rFonts w:ascii="French Script MT" w:hAnsi="French Script MT"/>
          <w:sz w:val="72"/>
          <w:szCs w:val="72"/>
          <w:u w:val="single"/>
        </w:rPr>
      </w:pPr>
      <w:bookmarkStart w:id="0" w:name="_GoBack"/>
      <w:bookmarkEnd w:id="0"/>
    </w:p>
    <w:p w14:paraId="5A6EE6F1" w14:textId="77777777" w:rsidR="00312E57" w:rsidRPr="0007176C" w:rsidRDefault="00312E57" w:rsidP="00312E57">
      <w:pPr>
        <w:pStyle w:val="Title2"/>
        <w:rPr>
          <w:rFonts w:ascii="French Script MT" w:hAnsi="French Script MT"/>
          <w:sz w:val="72"/>
          <w:szCs w:val="72"/>
          <w:u w:val="single"/>
        </w:rPr>
      </w:pPr>
      <w:r>
        <w:rPr>
          <w:rFonts w:ascii="French Script MT" w:hAnsi="French Script MT"/>
          <w:sz w:val="72"/>
          <w:szCs w:val="72"/>
          <w:u w:val="single"/>
        </w:rPr>
        <w:t>Ramsey Group Practice</w:t>
      </w:r>
    </w:p>
    <w:p w14:paraId="6B9E7ECB" w14:textId="77777777" w:rsidR="00312E57" w:rsidRPr="000E6FC5" w:rsidRDefault="00312E57" w:rsidP="00312E57">
      <w:pPr>
        <w:pStyle w:val="Title2"/>
        <w:rPr>
          <w:rFonts w:ascii="Times New Roman" w:hAnsi="Times New Roman" w:cs="Times New Roman"/>
          <w:b/>
        </w:rPr>
      </w:pPr>
      <w:r w:rsidRPr="000E6FC5">
        <w:rPr>
          <w:rFonts w:ascii="Times New Roman" w:hAnsi="Times New Roman" w:cs="Times New Roman"/>
          <w:b/>
        </w:rPr>
        <w:t>Bowring Road</w:t>
      </w:r>
    </w:p>
    <w:p w14:paraId="3A732A62" w14:textId="77777777" w:rsidR="00312E57" w:rsidRPr="000E6FC5" w:rsidRDefault="00312E57" w:rsidP="00312E57">
      <w:pPr>
        <w:pStyle w:val="Title2"/>
        <w:rPr>
          <w:rFonts w:ascii="Times New Roman" w:hAnsi="Times New Roman" w:cs="Times New Roman"/>
          <w:b/>
        </w:rPr>
      </w:pPr>
      <w:r w:rsidRPr="000E6FC5">
        <w:rPr>
          <w:rFonts w:ascii="Times New Roman" w:hAnsi="Times New Roman" w:cs="Times New Roman"/>
          <w:b/>
        </w:rPr>
        <w:t>Ramsey</w:t>
      </w:r>
    </w:p>
    <w:p w14:paraId="6F2DB602" w14:textId="77777777" w:rsidR="00312E57" w:rsidRPr="000E6FC5" w:rsidRDefault="00312E57" w:rsidP="00312E57">
      <w:pPr>
        <w:pStyle w:val="Title2"/>
        <w:rPr>
          <w:rFonts w:ascii="Times New Roman" w:hAnsi="Times New Roman" w:cs="Times New Roman"/>
          <w:b/>
        </w:rPr>
      </w:pPr>
      <w:r w:rsidRPr="000E6FC5">
        <w:rPr>
          <w:rFonts w:ascii="Times New Roman" w:hAnsi="Times New Roman" w:cs="Times New Roman"/>
          <w:b/>
        </w:rPr>
        <w:t>IM8 3EY</w:t>
      </w:r>
    </w:p>
    <w:p w14:paraId="47AC64B6" w14:textId="77777777" w:rsidR="00312E57" w:rsidRPr="000E6FC5" w:rsidRDefault="00312E57" w:rsidP="00312E57">
      <w:pPr>
        <w:pStyle w:val="Title2"/>
        <w:rPr>
          <w:rFonts w:ascii="Times New Roman" w:hAnsi="Times New Roman" w:cs="Times New Roman"/>
          <w:b/>
        </w:rPr>
      </w:pPr>
      <w:proofErr w:type="gramStart"/>
      <w:r w:rsidRPr="000E6FC5">
        <w:rPr>
          <w:rFonts w:ascii="Times New Roman" w:hAnsi="Times New Roman" w:cs="Times New Roman"/>
          <w:b/>
        </w:rPr>
        <w:t>Tel :</w:t>
      </w:r>
      <w:proofErr w:type="gramEnd"/>
      <w:r w:rsidRPr="000E6FC5">
        <w:rPr>
          <w:rFonts w:ascii="Times New Roman" w:hAnsi="Times New Roman" w:cs="Times New Roman"/>
          <w:b/>
        </w:rPr>
        <w:t xml:space="preserve"> </w:t>
      </w:r>
      <w:r w:rsidRPr="000E6FC5">
        <w:rPr>
          <w:rFonts w:ascii="Times New Roman" w:hAnsi="Times New Roman" w:cs="Times New Roman"/>
          <w:b/>
          <w:shd w:val="clear" w:color="auto" w:fill="FFFFFF"/>
        </w:rPr>
        <w:t>01624 813881</w:t>
      </w:r>
    </w:p>
    <w:p w14:paraId="6E6A22DF" w14:textId="77777777" w:rsidR="00144CF4" w:rsidRDefault="00144CF4" w:rsidP="00144CF4">
      <w:pPr>
        <w:pStyle w:val="Title2"/>
        <w:rPr>
          <w:rFonts w:ascii="French Script MT" w:hAnsi="French Script MT"/>
          <w:sz w:val="52"/>
          <w:szCs w:val="52"/>
          <w:u w:val="single"/>
        </w:rPr>
      </w:pPr>
    </w:p>
    <w:p w14:paraId="78C8C3F0" w14:textId="77777777" w:rsidR="00144CF4" w:rsidRDefault="00144CF4" w:rsidP="00144CF4">
      <w:pPr>
        <w:pStyle w:val="Title2"/>
        <w:rPr>
          <w:rFonts w:ascii="French Script MT" w:hAnsi="French Script MT"/>
          <w:sz w:val="52"/>
          <w:szCs w:val="52"/>
        </w:rPr>
      </w:pPr>
      <w:r>
        <w:rPr>
          <w:noProof/>
          <w:sz w:val="36"/>
          <w:szCs w:val="36"/>
          <w:lang w:val="en-GB" w:eastAsia="en-GB"/>
        </w:rPr>
        <w:drawing>
          <wp:inline distT="0" distB="0" distL="0" distR="0" wp14:anchorId="74729A18" wp14:editId="6B8E8E37">
            <wp:extent cx="181927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790700"/>
                    </a:xfrm>
                    <a:prstGeom prst="rect">
                      <a:avLst/>
                    </a:prstGeom>
                    <a:noFill/>
                    <a:ln>
                      <a:noFill/>
                    </a:ln>
                  </pic:spPr>
                </pic:pic>
              </a:graphicData>
            </a:graphic>
          </wp:inline>
        </w:drawing>
      </w:r>
    </w:p>
    <w:p w14:paraId="4911C2DA" w14:textId="77777777" w:rsidR="00144CF4" w:rsidRDefault="00144CF4" w:rsidP="00144CF4">
      <w:pPr>
        <w:pStyle w:val="Title2"/>
        <w:rPr>
          <w:rFonts w:ascii="French Script MT" w:hAnsi="French Script MT"/>
          <w:sz w:val="52"/>
          <w:szCs w:val="52"/>
        </w:rPr>
      </w:pPr>
    </w:p>
    <w:p w14:paraId="496CF7FE" w14:textId="5C6964E4" w:rsidR="00144CF4" w:rsidRDefault="00144CF4" w:rsidP="00144CF4">
      <w:pPr>
        <w:pStyle w:val="Title2"/>
        <w:rPr>
          <w:b/>
          <w:sz w:val="40"/>
          <w:szCs w:val="40"/>
        </w:rPr>
      </w:pPr>
      <w:r>
        <w:rPr>
          <w:b/>
          <w:sz w:val="40"/>
          <w:szCs w:val="40"/>
        </w:rPr>
        <w:t>Chaperone Policy</w:t>
      </w:r>
    </w:p>
    <w:p w14:paraId="4EBC19B6" w14:textId="4FC2D6FB" w:rsidR="00B823AA" w:rsidRDefault="00B823AA" w:rsidP="00A53E99">
      <w:pPr>
        <w:pStyle w:val="Title2"/>
      </w:pPr>
    </w:p>
    <w:bookmarkStart w:id="1" w:name="_Toc38630367"/>
    <w:p w14:paraId="13D1C5B7" w14:textId="6109167F" w:rsidR="00E81978" w:rsidRDefault="00F116F3" w:rsidP="00A53E99">
      <w:pPr>
        <w:pStyle w:val="SectionTitle"/>
      </w:pPr>
      <w:sdt>
        <w:sdtPr>
          <w:alias w:val="Section title:"/>
          <w:tag w:val="Section title:"/>
          <w:id w:val="984196707"/>
          <w:placeholder>
            <w:docPart w:val="616768BAEC22477085DD9E9EA9DBFA0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B5F92">
            <w:t>Chaperone Policy</w:t>
          </w:r>
        </w:sdtContent>
      </w:sdt>
      <w:bookmarkEnd w:id="1"/>
    </w:p>
    <w:sdt>
      <w:sdtPr>
        <w:rPr>
          <w:rFonts w:asciiTheme="minorHAnsi" w:eastAsiaTheme="minorEastAsia" w:hAnsiTheme="minorHAnsi" w:cstheme="minorBidi"/>
          <w:b w:val="0"/>
          <w:szCs w:val="24"/>
        </w:rPr>
        <w:id w:val="382452523"/>
        <w:docPartObj>
          <w:docPartGallery w:val="Table of Contents"/>
          <w:docPartUnique/>
        </w:docPartObj>
      </w:sdtPr>
      <w:sdtEndPr>
        <w:rPr>
          <w:bCs/>
          <w:noProof/>
        </w:rPr>
      </w:sdtEndPr>
      <w:sdtContent>
        <w:p w14:paraId="7D1B7BB0" w14:textId="39E7C464" w:rsidR="00521D0F" w:rsidRDefault="00521D0F" w:rsidP="00A53E99">
          <w:pPr>
            <w:pStyle w:val="TOCHeading"/>
            <w:ind w:firstLine="0"/>
          </w:pPr>
          <w:r>
            <w:t>Contents</w:t>
          </w:r>
        </w:p>
        <w:p w14:paraId="36BAF8E5" w14:textId="2B84A6EA" w:rsidR="00622D6B" w:rsidRDefault="00521D0F" w:rsidP="00A53E99">
          <w:pPr>
            <w:pStyle w:val="TOC1"/>
            <w:tabs>
              <w:tab w:val="right" w:leader="dot" w:pos="9350"/>
            </w:tabs>
            <w:rPr>
              <w:noProof/>
              <w:kern w:val="0"/>
              <w:sz w:val="22"/>
              <w:szCs w:val="22"/>
              <w:lang w:val="en-GB" w:eastAsia="en-GB"/>
            </w:rPr>
          </w:pPr>
          <w:r>
            <w:fldChar w:fldCharType="begin"/>
          </w:r>
          <w:r>
            <w:instrText xml:space="preserve"> TOC \o "1-3" \h \z \u </w:instrText>
          </w:r>
          <w:r>
            <w:fldChar w:fldCharType="separate"/>
          </w:r>
          <w:hyperlink w:anchor="_Toc38630367" w:history="1">
            <w:r w:rsidR="00622D6B" w:rsidRPr="005B6B1C">
              <w:rPr>
                <w:rStyle w:val="Hyperlink"/>
                <w:noProof/>
              </w:rPr>
              <w:t>Chaperone Policy</w:t>
            </w:r>
            <w:r w:rsidR="00622D6B">
              <w:rPr>
                <w:noProof/>
                <w:webHidden/>
              </w:rPr>
              <w:tab/>
            </w:r>
            <w:r w:rsidR="00622D6B">
              <w:rPr>
                <w:noProof/>
                <w:webHidden/>
              </w:rPr>
              <w:fldChar w:fldCharType="begin"/>
            </w:r>
            <w:r w:rsidR="00622D6B">
              <w:rPr>
                <w:noProof/>
                <w:webHidden/>
              </w:rPr>
              <w:instrText xml:space="preserve"> PAGEREF _Toc38630367 \h </w:instrText>
            </w:r>
            <w:r w:rsidR="00622D6B">
              <w:rPr>
                <w:noProof/>
                <w:webHidden/>
              </w:rPr>
            </w:r>
            <w:r w:rsidR="00622D6B">
              <w:rPr>
                <w:noProof/>
                <w:webHidden/>
              </w:rPr>
              <w:fldChar w:fldCharType="separate"/>
            </w:r>
            <w:r w:rsidR="00622D6B">
              <w:rPr>
                <w:noProof/>
                <w:webHidden/>
              </w:rPr>
              <w:t>3</w:t>
            </w:r>
            <w:r w:rsidR="00622D6B">
              <w:rPr>
                <w:noProof/>
                <w:webHidden/>
              </w:rPr>
              <w:fldChar w:fldCharType="end"/>
            </w:r>
          </w:hyperlink>
        </w:p>
        <w:p w14:paraId="3DEB28BB" w14:textId="0A7C1E4D" w:rsidR="00622D6B" w:rsidRDefault="00F116F3" w:rsidP="00A53E99">
          <w:pPr>
            <w:pStyle w:val="TOC1"/>
            <w:tabs>
              <w:tab w:val="right" w:leader="dot" w:pos="9350"/>
            </w:tabs>
            <w:rPr>
              <w:noProof/>
              <w:kern w:val="0"/>
              <w:sz w:val="22"/>
              <w:szCs w:val="22"/>
              <w:lang w:val="en-GB" w:eastAsia="en-GB"/>
            </w:rPr>
          </w:pPr>
          <w:hyperlink w:anchor="_Toc38630368" w:history="1">
            <w:r w:rsidR="00622D6B" w:rsidRPr="005B6B1C">
              <w:rPr>
                <w:rStyle w:val="Hyperlink"/>
                <w:noProof/>
              </w:rPr>
              <w:t>Purpose and definitions</w:t>
            </w:r>
            <w:r w:rsidR="00622D6B">
              <w:rPr>
                <w:noProof/>
                <w:webHidden/>
              </w:rPr>
              <w:tab/>
            </w:r>
            <w:r w:rsidR="00622D6B">
              <w:rPr>
                <w:noProof/>
                <w:webHidden/>
              </w:rPr>
              <w:fldChar w:fldCharType="begin"/>
            </w:r>
            <w:r w:rsidR="00622D6B">
              <w:rPr>
                <w:noProof/>
                <w:webHidden/>
              </w:rPr>
              <w:instrText xml:space="preserve"> PAGEREF _Toc38630368 \h </w:instrText>
            </w:r>
            <w:r w:rsidR="00622D6B">
              <w:rPr>
                <w:noProof/>
                <w:webHidden/>
              </w:rPr>
            </w:r>
            <w:r w:rsidR="00622D6B">
              <w:rPr>
                <w:noProof/>
                <w:webHidden/>
              </w:rPr>
              <w:fldChar w:fldCharType="separate"/>
            </w:r>
            <w:r w:rsidR="00622D6B">
              <w:rPr>
                <w:noProof/>
                <w:webHidden/>
              </w:rPr>
              <w:t>4</w:t>
            </w:r>
            <w:r w:rsidR="00622D6B">
              <w:rPr>
                <w:noProof/>
                <w:webHidden/>
              </w:rPr>
              <w:fldChar w:fldCharType="end"/>
            </w:r>
          </w:hyperlink>
        </w:p>
        <w:p w14:paraId="018668FA" w14:textId="27F23C89" w:rsidR="00622D6B" w:rsidRDefault="00F116F3" w:rsidP="00A53E99">
          <w:pPr>
            <w:pStyle w:val="TOC2"/>
            <w:rPr>
              <w:noProof/>
              <w:kern w:val="0"/>
              <w:sz w:val="22"/>
              <w:szCs w:val="22"/>
              <w:lang w:val="en-GB" w:eastAsia="en-GB"/>
            </w:rPr>
          </w:pPr>
          <w:hyperlink w:anchor="_Toc38630369" w:history="1">
            <w:r w:rsidR="00622D6B" w:rsidRPr="005B6B1C">
              <w:rPr>
                <w:rStyle w:val="Hyperlink"/>
                <w:noProof/>
              </w:rPr>
              <w:t>Scope</w:t>
            </w:r>
            <w:r w:rsidR="00622D6B">
              <w:rPr>
                <w:noProof/>
                <w:webHidden/>
              </w:rPr>
              <w:tab/>
            </w:r>
            <w:r w:rsidR="00622D6B">
              <w:rPr>
                <w:noProof/>
                <w:webHidden/>
              </w:rPr>
              <w:fldChar w:fldCharType="begin"/>
            </w:r>
            <w:r w:rsidR="00622D6B">
              <w:rPr>
                <w:noProof/>
                <w:webHidden/>
              </w:rPr>
              <w:instrText xml:space="preserve"> PAGEREF _Toc38630369 \h </w:instrText>
            </w:r>
            <w:r w:rsidR="00622D6B">
              <w:rPr>
                <w:noProof/>
                <w:webHidden/>
              </w:rPr>
            </w:r>
            <w:r w:rsidR="00622D6B">
              <w:rPr>
                <w:noProof/>
                <w:webHidden/>
              </w:rPr>
              <w:fldChar w:fldCharType="separate"/>
            </w:r>
            <w:r w:rsidR="00622D6B">
              <w:rPr>
                <w:noProof/>
                <w:webHidden/>
              </w:rPr>
              <w:t>5</w:t>
            </w:r>
            <w:r w:rsidR="00622D6B">
              <w:rPr>
                <w:noProof/>
                <w:webHidden/>
              </w:rPr>
              <w:fldChar w:fldCharType="end"/>
            </w:r>
          </w:hyperlink>
        </w:p>
        <w:p w14:paraId="1C75E689" w14:textId="65BA9E08" w:rsidR="00622D6B" w:rsidRDefault="00F116F3" w:rsidP="00A53E99">
          <w:pPr>
            <w:pStyle w:val="TOC2"/>
            <w:rPr>
              <w:noProof/>
              <w:kern w:val="0"/>
              <w:sz w:val="22"/>
              <w:szCs w:val="22"/>
              <w:lang w:val="en-GB" w:eastAsia="en-GB"/>
            </w:rPr>
          </w:pPr>
          <w:hyperlink w:anchor="_Toc38630370" w:history="1">
            <w:r w:rsidR="00622D6B" w:rsidRPr="005B6B1C">
              <w:rPr>
                <w:rStyle w:val="Hyperlink"/>
                <w:noProof/>
              </w:rPr>
              <w:t>Roles, rights</w:t>
            </w:r>
            <w:r w:rsidR="00A53E99">
              <w:rPr>
                <w:rStyle w:val="Hyperlink"/>
                <w:noProof/>
              </w:rPr>
              <w:t>,</w:t>
            </w:r>
            <w:r w:rsidR="00622D6B" w:rsidRPr="005B6B1C">
              <w:rPr>
                <w:rStyle w:val="Hyperlink"/>
                <w:noProof/>
              </w:rPr>
              <w:t xml:space="preserve"> and responsibilities</w:t>
            </w:r>
            <w:r w:rsidR="00622D6B">
              <w:rPr>
                <w:noProof/>
                <w:webHidden/>
              </w:rPr>
              <w:tab/>
            </w:r>
            <w:r w:rsidR="00622D6B">
              <w:rPr>
                <w:noProof/>
                <w:webHidden/>
              </w:rPr>
              <w:fldChar w:fldCharType="begin"/>
            </w:r>
            <w:r w:rsidR="00622D6B">
              <w:rPr>
                <w:noProof/>
                <w:webHidden/>
              </w:rPr>
              <w:instrText xml:space="preserve"> PAGEREF _Toc38630370 \h </w:instrText>
            </w:r>
            <w:r w:rsidR="00622D6B">
              <w:rPr>
                <w:noProof/>
                <w:webHidden/>
              </w:rPr>
            </w:r>
            <w:r w:rsidR="00622D6B">
              <w:rPr>
                <w:noProof/>
                <w:webHidden/>
              </w:rPr>
              <w:fldChar w:fldCharType="separate"/>
            </w:r>
            <w:r w:rsidR="00622D6B">
              <w:rPr>
                <w:noProof/>
                <w:webHidden/>
              </w:rPr>
              <w:t>5</w:t>
            </w:r>
            <w:r w:rsidR="00622D6B">
              <w:rPr>
                <w:noProof/>
                <w:webHidden/>
              </w:rPr>
              <w:fldChar w:fldCharType="end"/>
            </w:r>
          </w:hyperlink>
        </w:p>
        <w:p w14:paraId="7219D395" w14:textId="6AF05D8D" w:rsidR="00622D6B" w:rsidRDefault="00F116F3" w:rsidP="00A53E99">
          <w:pPr>
            <w:pStyle w:val="TOC2"/>
            <w:rPr>
              <w:noProof/>
              <w:kern w:val="0"/>
              <w:sz w:val="22"/>
              <w:szCs w:val="22"/>
              <w:lang w:val="en-GB" w:eastAsia="en-GB"/>
            </w:rPr>
          </w:pPr>
          <w:hyperlink w:anchor="_Toc38630371" w:history="1">
            <w:r w:rsidR="00622D6B" w:rsidRPr="005B6B1C">
              <w:rPr>
                <w:rStyle w:val="Hyperlink"/>
                <w:noProof/>
              </w:rPr>
              <w:t>Principles of this policy</w:t>
            </w:r>
            <w:r w:rsidR="00622D6B">
              <w:rPr>
                <w:noProof/>
                <w:webHidden/>
              </w:rPr>
              <w:tab/>
            </w:r>
            <w:r w:rsidR="00622D6B">
              <w:rPr>
                <w:noProof/>
                <w:webHidden/>
              </w:rPr>
              <w:fldChar w:fldCharType="begin"/>
            </w:r>
            <w:r w:rsidR="00622D6B">
              <w:rPr>
                <w:noProof/>
                <w:webHidden/>
              </w:rPr>
              <w:instrText xml:space="preserve"> PAGEREF _Toc38630371 \h </w:instrText>
            </w:r>
            <w:r w:rsidR="00622D6B">
              <w:rPr>
                <w:noProof/>
                <w:webHidden/>
              </w:rPr>
            </w:r>
            <w:r w:rsidR="00622D6B">
              <w:rPr>
                <w:noProof/>
                <w:webHidden/>
              </w:rPr>
              <w:fldChar w:fldCharType="separate"/>
            </w:r>
            <w:r w:rsidR="00622D6B">
              <w:rPr>
                <w:noProof/>
                <w:webHidden/>
              </w:rPr>
              <w:t>7</w:t>
            </w:r>
            <w:r w:rsidR="00622D6B">
              <w:rPr>
                <w:noProof/>
                <w:webHidden/>
              </w:rPr>
              <w:fldChar w:fldCharType="end"/>
            </w:r>
          </w:hyperlink>
        </w:p>
        <w:p w14:paraId="63D70136" w14:textId="0273F019" w:rsidR="00622D6B" w:rsidRDefault="00F116F3" w:rsidP="00A53E99">
          <w:pPr>
            <w:pStyle w:val="TOC2"/>
            <w:rPr>
              <w:noProof/>
              <w:kern w:val="0"/>
              <w:sz w:val="22"/>
              <w:szCs w:val="22"/>
              <w:lang w:val="en-GB" w:eastAsia="en-GB"/>
            </w:rPr>
          </w:pPr>
          <w:hyperlink w:anchor="_Toc38630372" w:history="1">
            <w:r w:rsidR="00622D6B" w:rsidRPr="005B6B1C">
              <w:rPr>
                <w:rStyle w:val="Hyperlink"/>
                <w:noProof/>
              </w:rPr>
              <w:t>Distribution</w:t>
            </w:r>
            <w:r w:rsidR="00622D6B">
              <w:rPr>
                <w:noProof/>
                <w:webHidden/>
              </w:rPr>
              <w:tab/>
            </w:r>
            <w:r w:rsidR="00622D6B">
              <w:rPr>
                <w:noProof/>
                <w:webHidden/>
              </w:rPr>
              <w:fldChar w:fldCharType="begin"/>
            </w:r>
            <w:r w:rsidR="00622D6B">
              <w:rPr>
                <w:noProof/>
                <w:webHidden/>
              </w:rPr>
              <w:instrText xml:space="preserve"> PAGEREF _Toc38630372 \h </w:instrText>
            </w:r>
            <w:r w:rsidR="00622D6B">
              <w:rPr>
                <w:noProof/>
                <w:webHidden/>
              </w:rPr>
            </w:r>
            <w:r w:rsidR="00622D6B">
              <w:rPr>
                <w:noProof/>
                <w:webHidden/>
              </w:rPr>
              <w:fldChar w:fldCharType="separate"/>
            </w:r>
            <w:r w:rsidR="00622D6B">
              <w:rPr>
                <w:noProof/>
                <w:webHidden/>
              </w:rPr>
              <w:t>9</w:t>
            </w:r>
            <w:r w:rsidR="00622D6B">
              <w:rPr>
                <w:noProof/>
                <w:webHidden/>
              </w:rPr>
              <w:fldChar w:fldCharType="end"/>
            </w:r>
          </w:hyperlink>
        </w:p>
        <w:p w14:paraId="5AD3591F" w14:textId="69C02D80" w:rsidR="00622D6B" w:rsidRDefault="00F116F3" w:rsidP="00A53E99">
          <w:pPr>
            <w:pStyle w:val="TOC2"/>
            <w:rPr>
              <w:noProof/>
              <w:kern w:val="0"/>
              <w:sz w:val="22"/>
              <w:szCs w:val="22"/>
              <w:lang w:val="en-GB" w:eastAsia="en-GB"/>
            </w:rPr>
          </w:pPr>
          <w:hyperlink w:anchor="_Toc38630375" w:history="1">
            <w:r w:rsidR="00622D6B" w:rsidRPr="005B6B1C">
              <w:rPr>
                <w:rStyle w:val="Hyperlink"/>
                <w:noProof/>
              </w:rPr>
              <w:t>Training</w:t>
            </w:r>
            <w:r w:rsidR="00622D6B">
              <w:rPr>
                <w:noProof/>
                <w:webHidden/>
              </w:rPr>
              <w:tab/>
            </w:r>
            <w:r w:rsidR="00622D6B">
              <w:rPr>
                <w:noProof/>
                <w:webHidden/>
              </w:rPr>
              <w:fldChar w:fldCharType="begin"/>
            </w:r>
            <w:r w:rsidR="00622D6B">
              <w:rPr>
                <w:noProof/>
                <w:webHidden/>
              </w:rPr>
              <w:instrText xml:space="preserve"> PAGEREF _Toc38630375 \h </w:instrText>
            </w:r>
            <w:r w:rsidR="00622D6B">
              <w:rPr>
                <w:noProof/>
                <w:webHidden/>
              </w:rPr>
            </w:r>
            <w:r w:rsidR="00622D6B">
              <w:rPr>
                <w:noProof/>
                <w:webHidden/>
              </w:rPr>
              <w:fldChar w:fldCharType="separate"/>
            </w:r>
            <w:r w:rsidR="00622D6B">
              <w:rPr>
                <w:noProof/>
                <w:webHidden/>
              </w:rPr>
              <w:t>10</w:t>
            </w:r>
            <w:r w:rsidR="00622D6B">
              <w:rPr>
                <w:noProof/>
                <w:webHidden/>
              </w:rPr>
              <w:fldChar w:fldCharType="end"/>
            </w:r>
          </w:hyperlink>
        </w:p>
        <w:p w14:paraId="790EE4BB" w14:textId="225E21F4" w:rsidR="00622D6B" w:rsidRDefault="00F116F3" w:rsidP="00A53E99">
          <w:pPr>
            <w:pStyle w:val="TOC2"/>
            <w:rPr>
              <w:noProof/>
              <w:kern w:val="0"/>
              <w:sz w:val="22"/>
              <w:szCs w:val="22"/>
              <w:lang w:val="en-GB" w:eastAsia="en-GB"/>
            </w:rPr>
          </w:pPr>
          <w:hyperlink w:anchor="_Toc38630376" w:history="1">
            <w:r w:rsidR="00622D6B" w:rsidRPr="005B6B1C">
              <w:rPr>
                <w:rStyle w:val="Hyperlink"/>
                <w:noProof/>
              </w:rPr>
              <w:t>Monitoring and reporting</w:t>
            </w:r>
            <w:r w:rsidR="00622D6B">
              <w:rPr>
                <w:noProof/>
                <w:webHidden/>
              </w:rPr>
              <w:tab/>
            </w:r>
            <w:r w:rsidR="00622D6B">
              <w:rPr>
                <w:noProof/>
                <w:webHidden/>
              </w:rPr>
              <w:fldChar w:fldCharType="begin"/>
            </w:r>
            <w:r w:rsidR="00622D6B">
              <w:rPr>
                <w:noProof/>
                <w:webHidden/>
              </w:rPr>
              <w:instrText xml:space="preserve"> PAGEREF _Toc38630376 \h </w:instrText>
            </w:r>
            <w:r w:rsidR="00622D6B">
              <w:rPr>
                <w:noProof/>
                <w:webHidden/>
              </w:rPr>
            </w:r>
            <w:r w:rsidR="00622D6B">
              <w:rPr>
                <w:noProof/>
                <w:webHidden/>
              </w:rPr>
              <w:fldChar w:fldCharType="separate"/>
            </w:r>
            <w:r w:rsidR="00622D6B">
              <w:rPr>
                <w:noProof/>
                <w:webHidden/>
              </w:rPr>
              <w:t>11</w:t>
            </w:r>
            <w:r w:rsidR="00622D6B">
              <w:rPr>
                <w:noProof/>
                <w:webHidden/>
              </w:rPr>
              <w:fldChar w:fldCharType="end"/>
            </w:r>
          </w:hyperlink>
        </w:p>
        <w:p w14:paraId="4B69DE68" w14:textId="2241D8F2" w:rsidR="00622D6B" w:rsidRDefault="00F116F3" w:rsidP="00A53E99">
          <w:pPr>
            <w:pStyle w:val="TOC2"/>
            <w:rPr>
              <w:noProof/>
              <w:kern w:val="0"/>
              <w:sz w:val="22"/>
              <w:szCs w:val="22"/>
              <w:lang w:val="en-GB" w:eastAsia="en-GB"/>
            </w:rPr>
          </w:pPr>
          <w:hyperlink w:anchor="_Toc38630377" w:history="1">
            <w:r w:rsidR="00622D6B" w:rsidRPr="005B6B1C">
              <w:rPr>
                <w:rStyle w:val="Hyperlink"/>
                <w:noProof/>
              </w:rPr>
              <w:t>Summary of NHS legal and mandatory documentation</w:t>
            </w:r>
            <w:r w:rsidR="00622D6B">
              <w:rPr>
                <w:noProof/>
                <w:webHidden/>
              </w:rPr>
              <w:tab/>
            </w:r>
            <w:r w:rsidR="00622D6B">
              <w:rPr>
                <w:noProof/>
                <w:webHidden/>
              </w:rPr>
              <w:fldChar w:fldCharType="begin"/>
            </w:r>
            <w:r w:rsidR="00622D6B">
              <w:rPr>
                <w:noProof/>
                <w:webHidden/>
              </w:rPr>
              <w:instrText xml:space="preserve"> PAGEREF _Toc38630377 \h </w:instrText>
            </w:r>
            <w:r w:rsidR="00622D6B">
              <w:rPr>
                <w:noProof/>
                <w:webHidden/>
              </w:rPr>
            </w:r>
            <w:r w:rsidR="00622D6B">
              <w:rPr>
                <w:noProof/>
                <w:webHidden/>
              </w:rPr>
              <w:fldChar w:fldCharType="separate"/>
            </w:r>
            <w:r w:rsidR="00622D6B">
              <w:rPr>
                <w:noProof/>
                <w:webHidden/>
              </w:rPr>
              <w:t>12</w:t>
            </w:r>
            <w:r w:rsidR="00622D6B">
              <w:rPr>
                <w:noProof/>
                <w:webHidden/>
              </w:rPr>
              <w:fldChar w:fldCharType="end"/>
            </w:r>
          </w:hyperlink>
        </w:p>
        <w:p w14:paraId="37861B04" w14:textId="457E500F" w:rsidR="00622D6B" w:rsidRDefault="00F116F3" w:rsidP="00A53E99">
          <w:pPr>
            <w:pStyle w:val="TOC2"/>
            <w:rPr>
              <w:noProof/>
              <w:kern w:val="0"/>
              <w:sz w:val="22"/>
              <w:szCs w:val="22"/>
              <w:lang w:val="en-GB" w:eastAsia="en-GB"/>
            </w:rPr>
          </w:pPr>
          <w:hyperlink w:anchor="_Toc38630378" w:history="1">
            <w:r w:rsidR="00622D6B" w:rsidRPr="005B6B1C">
              <w:rPr>
                <w:rStyle w:val="Hyperlink"/>
                <w:noProof/>
              </w:rPr>
              <w:t>Versions</w:t>
            </w:r>
            <w:r w:rsidR="00622D6B">
              <w:rPr>
                <w:noProof/>
                <w:webHidden/>
              </w:rPr>
              <w:tab/>
            </w:r>
            <w:r w:rsidR="00622D6B">
              <w:rPr>
                <w:noProof/>
                <w:webHidden/>
              </w:rPr>
              <w:fldChar w:fldCharType="begin"/>
            </w:r>
            <w:r w:rsidR="00622D6B">
              <w:rPr>
                <w:noProof/>
                <w:webHidden/>
              </w:rPr>
              <w:instrText xml:space="preserve"> PAGEREF _Toc38630378 \h </w:instrText>
            </w:r>
            <w:r w:rsidR="00622D6B">
              <w:rPr>
                <w:noProof/>
                <w:webHidden/>
              </w:rPr>
            </w:r>
            <w:r w:rsidR="00622D6B">
              <w:rPr>
                <w:noProof/>
                <w:webHidden/>
              </w:rPr>
              <w:fldChar w:fldCharType="separate"/>
            </w:r>
            <w:r w:rsidR="00622D6B">
              <w:rPr>
                <w:noProof/>
                <w:webHidden/>
              </w:rPr>
              <w:t>12</w:t>
            </w:r>
            <w:r w:rsidR="00622D6B">
              <w:rPr>
                <w:noProof/>
                <w:webHidden/>
              </w:rPr>
              <w:fldChar w:fldCharType="end"/>
            </w:r>
          </w:hyperlink>
        </w:p>
        <w:p w14:paraId="2EC73D20" w14:textId="4A1DE9B0" w:rsidR="00622D6B" w:rsidRDefault="00F116F3" w:rsidP="00A53E99">
          <w:pPr>
            <w:pStyle w:val="TOC1"/>
            <w:tabs>
              <w:tab w:val="right" w:leader="dot" w:pos="9350"/>
            </w:tabs>
            <w:rPr>
              <w:noProof/>
              <w:kern w:val="0"/>
              <w:sz w:val="22"/>
              <w:szCs w:val="22"/>
              <w:lang w:val="en-GB" w:eastAsia="en-GB"/>
            </w:rPr>
          </w:pPr>
          <w:hyperlink w:anchor="_Toc38630379" w:history="1">
            <w:r w:rsidR="00A53E99">
              <w:rPr>
                <w:rStyle w:val="Hyperlink"/>
                <w:noProof/>
              </w:rPr>
              <w:t>Bibliography</w:t>
            </w:r>
            <w:r w:rsidR="00622D6B">
              <w:rPr>
                <w:noProof/>
                <w:webHidden/>
              </w:rPr>
              <w:tab/>
            </w:r>
            <w:r w:rsidR="00622D6B">
              <w:rPr>
                <w:noProof/>
                <w:webHidden/>
              </w:rPr>
              <w:fldChar w:fldCharType="begin"/>
            </w:r>
            <w:r w:rsidR="00622D6B">
              <w:rPr>
                <w:noProof/>
                <w:webHidden/>
              </w:rPr>
              <w:instrText xml:space="preserve"> PAGEREF _Toc38630379 \h </w:instrText>
            </w:r>
            <w:r w:rsidR="00622D6B">
              <w:rPr>
                <w:noProof/>
                <w:webHidden/>
              </w:rPr>
            </w:r>
            <w:r w:rsidR="00622D6B">
              <w:rPr>
                <w:noProof/>
                <w:webHidden/>
              </w:rPr>
              <w:fldChar w:fldCharType="separate"/>
            </w:r>
            <w:r w:rsidR="00622D6B">
              <w:rPr>
                <w:noProof/>
                <w:webHidden/>
              </w:rPr>
              <w:t>13</w:t>
            </w:r>
            <w:r w:rsidR="00622D6B">
              <w:rPr>
                <w:noProof/>
                <w:webHidden/>
              </w:rPr>
              <w:fldChar w:fldCharType="end"/>
            </w:r>
          </w:hyperlink>
        </w:p>
        <w:p w14:paraId="2265197B" w14:textId="2C80B1D8" w:rsidR="00521D0F" w:rsidRDefault="00521D0F" w:rsidP="00A53E99">
          <w:pPr>
            <w:rPr>
              <w:b/>
              <w:bCs/>
              <w:noProof/>
            </w:rPr>
          </w:pPr>
          <w:r>
            <w:rPr>
              <w:b/>
              <w:bCs/>
              <w:noProof/>
            </w:rPr>
            <w:fldChar w:fldCharType="end"/>
          </w:r>
        </w:p>
      </w:sdtContent>
    </w:sdt>
    <w:p w14:paraId="0E273EC1" w14:textId="5435D131" w:rsidR="00622D6B" w:rsidRPr="00622D6B" w:rsidRDefault="00622D6B" w:rsidP="00A53E99"/>
    <w:p w14:paraId="2FA72037" w14:textId="398BB400" w:rsidR="00622D6B" w:rsidRPr="00622D6B" w:rsidRDefault="00622D6B" w:rsidP="00A53E99"/>
    <w:p w14:paraId="3F852B8F" w14:textId="72E4D254" w:rsidR="00622D6B" w:rsidRPr="00622D6B" w:rsidRDefault="00622D6B" w:rsidP="00A53E99"/>
    <w:p w14:paraId="4F65E85C" w14:textId="138FF767" w:rsidR="00622D6B" w:rsidRPr="00622D6B" w:rsidRDefault="00622D6B" w:rsidP="00A53E99">
      <w:pPr>
        <w:tabs>
          <w:tab w:val="left" w:pos="8184"/>
        </w:tabs>
      </w:pPr>
      <w:r>
        <w:tab/>
      </w:r>
    </w:p>
    <w:p w14:paraId="4E09C4E0" w14:textId="77777777" w:rsidR="00521D0F" w:rsidRDefault="00521D0F" w:rsidP="00A53E99">
      <w:pPr>
        <w:pStyle w:val="Heading1"/>
        <w:jc w:val="left"/>
      </w:pPr>
    </w:p>
    <w:p w14:paraId="660B55D6" w14:textId="77777777" w:rsidR="001C4776" w:rsidRDefault="001C4776" w:rsidP="00A53E99">
      <w:pPr>
        <w:pStyle w:val="Heading1"/>
        <w:jc w:val="left"/>
      </w:pPr>
    </w:p>
    <w:p w14:paraId="5A82CAA2" w14:textId="366544C0" w:rsidR="00E81978" w:rsidRDefault="000B5F92" w:rsidP="00A53E99">
      <w:pPr>
        <w:pStyle w:val="Heading1"/>
        <w:jc w:val="left"/>
      </w:pPr>
      <w:bookmarkStart w:id="2" w:name="_Toc38630368"/>
      <w:r>
        <w:t>Purpose and definitions</w:t>
      </w:r>
      <w:bookmarkEnd w:id="2"/>
    </w:p>
    <w:p w14:paraId="74DC5CE1" w14:textId="30699AFC" w:rsidR="00743195" w:rsidRDefault="00743195" w:rsidP="00A53E99">
      <w:pPr>
        <w:ind w:firstLine="0"/>
      </w:pPr>
      <w:r>
        <w:t xml:space="preserve">The purpose of this policy is to provide guidance for staff and assurance to patients that </w:t>
      </w:r>
      <w:r w:rsidR="00C93805">
        <w:t>Ramsey Group Practice</w:t>
      </w:r>
      <w:r>
        <w:t xml:space="preserve"> is committed to continually providing high quality healthcare for all patients and supporting the staff </w:t>
      </w:r>
      <w:proofErr w:type="gramStart"/>
      <w:r w:rsidR="0045128E">
        <w:t>who</w:t>
      </w:r>
      <w:proofErr w:type="gramEnd"/>
      <w:r>
        <w:t xml:space="preserve"> provide this care. The aim of the policy is to safeguard patients and staff during </w:t>
      </w:r>
      <w:r w:rsidR="0045128E">
        <w:t xml:space="preserve">intimate </w:t>
      </w:r>
      <w:r>
        <w:t>examinations</w:t>
      </w:r>
      <w:r w:rsidR="0045128E">
        <w:t xml:space="preserve">. </w:t>
      </w:r>
    </w:p>
    <w:p w14:paraId="7D9759A3" w14:textId="7980C681" w:rsidR="00743195" w:rsidRDefault="00743195" w:rsidP="00A53E99">
      <w:pPr>
        <w:ind w:firstLine="0"/>
      </w:pPr>
      <w:r>
        <w:t>All patients regardless of age, gender, ethnic background, culture, cognitive function, sexual</w:t>
      </w:r>
      <w:r w:rsidR="00827076">
        <w:t xml:space="preserve"> </w:t>
      </w:r>
      <w:r>
        <w:t>orientation, or marital status have the right to have their privacy and dignity respected.</w:t>
      </w:r>
    </w:p>
    <w:p w14:paraId="477B5D07" w14:textId="6147DB73" w:rsidR="00743195" w:rsidRDefault="00743195" w:rsidP="00A53E99">
      <w:pPr>
        <w:ind w:firstLine="0"/>
      </w:pPr>
      <w:r>
        <w:t>This respect, explanation, consent, and privacy are more important than the need for a</w:t>
      </w:r>
      <w:r w:rsidR="00827076">
        <w:t xml:space="preserve"> </w:t>
      </w:r>
      <w:r>
        <w:t xml:space="preserve">chaperone for the majority of patients. </w:t>
      </w:r>
    </w:p>
    <w:p w14:paraId="403E9C79" w14:textId="77777777" w:rsidR="00C93805" w:rsidRDefault="00743195" w:rsidP="00214FD7">
      <w:pPr>
        <w:ind w:firstLine="0"/>
      </w:pPr>
      <w:r>
        <w:t>This policy provides evidence that to ensure when intimate examinations are necessary, that these are performed in a respectful, sensitive, and professional manner and that a</w:t>
      </w:r>
      <w:r w:rsidR="00214FD7">
        <w:t xml:space="preserve"> </w:t>
      </w:r>
      <w:r>
        <w:t>chaperone is available for such times that it is identified necessary. By encouraging the use</w:t>
      </w:r>
      <w:r w:rsidR="00214FD7">
        <w:t xml:space="preserve"> </w:t>
      </w:r>
      <w:r>
        <w:t xml:space="preserve">of a chaperone, </w:t>
      </w:r>
      <w:r w:rsidR="00C93805">
        <w:t>Ramsey Group Practice</w:t>
      </w:r>
      <w:r>
        <w:t xml:space="preserve"> wishes to promote a culture of openness between patients and</w:t>
      </w:r>
      <w:r w:rsidR="00214FD7">
        <w:t xml:space="preserve"> </w:t>
      </w:r>
      <w:r>
        <w:t>healthcare professionals.</w:t>
      </w:r>
      <w:r>
        <w:cr/>
      </w:r>
    </w:p>
    <w:p w14:paraId="0DAA5272" w14:textId="3D059F68" w:rsidR="004714D3" w:rsidRPr="004714D3" w:rsidRDefault="004714D3" w:rsidP="00214FD7">
      <w:pPr>
        <w:ind w:firstLine="0"/>
        <w:rPr>
          <w:b/>
          <w:bCs/>
        </w:rPr>
      </w:pPr>
      <w:r w:rsidRPr="004714D3">
        <w:rPr>
          <w:b/>
          <w:bCs/>
        </w:rPr>
        <w:t>Chaperone</w:t>
      </w:r>
    </w:p>
    <w:p w14:paraId="0212464E" w14:textId="25501E62" w:rsidR="004714D3" w:rsidRPr="004714D3" w:rsidRDefault="004714D3" w:rsidP="00214FD7">
      <w:pPr>
        <w:ind w:firstLine="0"/>
      </w:pPr>
      <w:r w:rsidRPr="004714D3">
        <w:t xml:space="preserve">A chaperone is a trained, impartial observer present during an intimate examination of a patient. </w:t>
      </w:r>
    </w:p>
    <w:p w14:paraId="21716A4C" w14:textId="651D808D" w:rsidR="00D13F5A" w:rsidRDefault="004714D3" w:rsidP="00214FD7">
      <w:pPr>
        <w:ind w:firstLine="0"/>
      </w:pPr>
      <w:r w:rsidRPr="004714D3">
        <w:t xml:space="preserve">He or she </w:t>
      </w:r>
      <w:r w:rsidR="0075571E">
        <w:t>is</w:t>
      </w:r>
      <w:r w:rsidRPr="004714D3">
        <w:t xml:space="preserve"> a health professional who is familiar with the procedures involved in the examination. </w:t>
      </w:r>
      <w:r>
        <w:t>A</w:t>
      </w:r>
      <w:r w:rsidRPr="004714D3">
        <w:t xml:space="preserve"> chaperone </w:t>
      </w:r>
      <w:r>
        <w:t xml:space="preserve">is </w:t>
      </w:r>
      <w:r w:rsidRPr="004714D3">
        <w:t>usually the same sex as the patient.</w:t>
      </w:r>
    </w:p>
    <w:p w14:paraId="1BC11D45" w14:textId="77777777" w:rsidR="00C93805" w:rsidRDefault="00C93805" w:rsidP="00214FD7">
      <w:pPr>
        <w:ind w:firstLine="0"/>
      </w:pPr>
    </w:p>
    <w:p w14:paraId="6EC445C6" w14:textId="7464D7F7" w:rsidR="004714D3" w:rsidRPr="004714D3" w:rsidRDefault="004714D3" w:rsidP="00214FD7">
      <w:pPr>
        <w:ind w:firstLine="0"/>
        <w:rPr>
          <w:b/>
          <w:bCs/>
        </w:rPr>
      </w:pPr>
      <w:r w:rsidRPr="004714D3">
        <w:rPr>
          <w:b/>
          <w:bCs/>
        </w:rPr>
        <w:lastRenderedPageBreak/>
        <w:t xml:space="preserve">Intimate </w:t>
      </w:r>
      <w:r>
        <w:rPr>
          <w:b/>
          <w:bCs/>
        </w:rPr>
        <w:t xml:space="preserve">examination </w:t>
      </w:r>
    </w:p>
    <w:p w14:paraId="548B1CF5" w14:textId="77777777" w:rsidR="0075571E" w:rsidRPr="0075571E" w:rsidRDefault="0075571E" w:rsidP="00214FD7">
      <w:pPr>
        <w:ind w:firstLine="0"/>
      </w:pPr>
      <w:r w:rsidRPr="0075571E">
        <w:t xml:space="preserve">All medical examinations can be felt to be potentially upsetting to patients. </w:t>
      </w:r>
    </w:p>
    <w:p w14:paraId="77E2D292" w14:textId="324E9B36" w:rsidR="0075571E" w:rsidRPr="0075571E" w:rsidRDefault="0075571E" w:rsidP="00214FD7">
      <w:pPr>
        <w:ind w:firstLine="0"/>
      </w:pPr>
      <w:r w:rsidRPr="0075571E">
        <w:t>However, intimate examinations are examinations of the breast, genitalia</w:t>
      </w:r>
      <w:r>
        <w:t>,</w:t>
      </w:r>
      <w:r w:rsidRPr="0075571E">
        <w:t xml:space="preserve"> and rectum. </w:t>
      </w:r>
    </w:p>
    <w:p w14:paraId="53B516A3" w14:textId="77777777" w:rsidR="0075571E" w:rsidRPr="0075571E" w:rsidRDefault="0075571E" w:rsidP="00E3652D">
      <w:pPr>
        <w:ind w:firstLine="0"/>
      </w:pPr>
      <w:r w:rsidRPr="0075571E">
        <w:t xml:space="preserve">However, some patients may regard any examination in which the doctor needs to touch or be very close to them as intimate. </w:t>
      </w:r>
    </w:p>
    <w:p w14:paraId="65323EC2" w14:textId="77777777" w:rsidR="0075571E" w:rsidRPr="0075571E" w:rsidRDefault="0075571E" w:rsidP="00E3652D">
      <w:pPr>
        <w:ind w:firstLine="0"/>
      </w:pPr>
      <w:proofErr w:type="gramStart"/>
      <w:r w:rsidRPr="0075571E">
        <w:t>For example, examination of the retina using an ophthalmoscope in a darkened room.</w:t>
      </w:r>
      <w:proofErr w:type="gramEnd"/>
    </w:p>
    <w:p w14:paraId="7C15A18E" w14:textId="1BA75826" w:rsidR="0075571E" w:rsidRDefault="0075571E" w:rsidP="00E3652D">
      <w:pPr>
        <w:ind w:firstLine="0"/>
      </w:pPr>
      <w:r w:rsidRPr="0075571E">
        <w:t xml:space="preserve">Chaperones </w:t>
      </w:r>
      <w:r>
        <w:t>will</w:t>
      </w:r>
      <w:r w:rsidRPr="0075571E">
        <w:t xml:space="preserve"> be offered before all intimate examinations for all patients.</w:t>
      </w:r>
    </w:p>
    <w:p w14:paraId="5A8C944A" w14:textId="77777777" w:rsidR="00C93805" w:rsidRDefault="00C93805" w:rsidP="00E3652D">
      <w:pPr>
        <w:ind w:firstLine="0"/>
      </w:pPr>
    </w:p>
    <w:p w14:paraId="54866050" w14:textId="5ADCC503" w:rsidR="00E81978" w:rsidRDefault="000B5F92" w:rsidP="00A53E99">
      <w:pPr>
        <w:pStyle w:val="Heading2"/>
      </w:pPr>
      <w:bookmarkStart w:id="3" w:name="_Toc38630369"/>
      <w:r>
        <w:t>Scope</w:t>
      </w:r>
      <w:bookmarkEnd w:id="3"/>
    </w:p>
    <w:p w14:paraId="627EF408" w14:textId="3A894C3D" w:rsidR="0075571E" w:rsidRDefault="0075571E" w:rsidP="00A53E99">
      <w:pPr>
        <w:ind w:firstLine="0"/>
      </w:pPr>
      <w:r w:rsidRPr="0075571E">
        <w:t>This policy applies to all employees of</w:t>
      </w:r>
      <w:r>
        <w:t xml:space="preserve"> </w:t>
      </w:r>
      <w:r w:rsidR="00C93805">
        <w:t>Ramsey Group Practice</w:t>
      </w:r>
      <w:r w:rsidRPr="0075571E">
        <w:t>, contractors, seconded staff, placements</w:t>
      </w:r>
      <w:r w:rsidR="009B3968">
        <w:t>,</w:t>
      </w:r>
      <w:r w:rsidRPr="0075571E">
        <w:t xml:space="preserve"> and agency staff.</w:t>
      </w:r>
    </w:p>
    <w:p w14:paraId="5E21CBE0" w14:textId="77777777" w:rsidR="00C93805" w:rsidRPr="0075571E" w:rsidRDefault="00C93805" w:rsidP="00A53E99">
      <w:pPr>
        <w:ind w:firstLine="0"/>
      </w:pPr>
    </w:p>
    <w:p w14:paraId="46E7BE4B" w14:textId="73383CE5" w:rsidR="000B5F92" w:rsidRDefault="000B5F92" w:rsidP="00A53E99">
      <w:pPr>
        <w:pStyle w:val="Heading2"/>
      </w:pPr>
      <w:bookmarkStart w:id="4" w:name="_Toc38630370"/>
      <w:r>
        <w:t>Roles</w:t>
      </w:r>
      <w:r w:rsidR="00A679C6">
        <w:t>, rights</w:t>
      </w:r>
      <w:r w:rsidR="007E67A5">
        <w:t>,</w:t>
      </w:r>
      <w:r>
        <w:t xml:space="preserve"> and responsibilities</w:t>
      </w:r>
      <w:bookmarkEnd w:id="4"/>
    </w:p>
    <w:p w14:paraId="724088F1" w14:textId="77777777" w:rsidR="00144CF4" w:rsidRPr="00144CF4" w:rsidRDefault="00144CF4" w:rsidP="00144CF4"/>
    <w:p w14:paraId="6FC804CC" w14:textId="56C5C36A" w:rsidR="00A679C6" w:rsidRPr="00A679C6" w:rsidRDefault="00A679C6" w:rsidP="00A53E99">
      <w:pPr>
        <w:ind w:firstLine="0"/>
        <w:rPr>
          <w:b/>
          <w:bCs/>
        </w:rPr>
      </w:pPr>
      <w:r w:rsidRPr="00A679C6">
        <w:rPr>
          <w:b/>
          <w:bCs/>
        </w:rPr>
        <w:t>Patients</w:t>
      </w:r>
    </w:p>
    <w:p w14:paraId="64DAE3CB" w14:textId="18AF9CA4" w:rsidR="00A679C6" w:rsidRPr="00A679C6" w:rsidRDefault="00A679C6" w:rsidP="00A53E99">
      <w:pPr>
        <w:ind w:firstLine="0"/>
      </w:pPr>
      <w:r w:rsidRPr="00A679C6">
        <w:t xml:space="preserve">The patient has the right to a chaperone for any </w:t>
      </w:r>
      <w:proofErr w:type="gramStart"/>
      <w:r w:rsidRPr="00A679C6">
        <w:t>examinations,</w:t>
      </w:r>
      <w:proofErr w:type="gramEnd"/>
      <w:r w:rsidRPr="00A679C6">
        <w:t xml:space="preserve"> particularly examinations</w:t>
      </w:r>
      <w:r>
        <w:t xml:space="preserve"> </w:t>
      </w:r>
      <w:r w:rsidRPr="00A679C6">
        <w:t xml:space="preserve">that they feel may be intimate. </w:t>
      </w:r>
    </w:p>
    <w:p w14:paraId="3C61E1FA" w14:textId="77777777" w:rsidR="00A679C6" w:rsidRPr="00A679C6" w:rsidRDefault="00A679C6" w:rsidP="00A53E99">
      <w:pPr>
        <w:ind w:firstLine="0"/>
      </w:pPr>
      <w:r w:rsidRPr="00A679C6">
        <w:t xml:space="preserve">The patient has the right to a chaperone of the same sex. </w:t>
      </w:r>
    </w:p>
    <w:p w14:paraId="1226F7A2" w14:textId="77777777" w:rsidR="00A679C6" w:rsidRPr="00A679C6" w:rsidRDefault="00A679C6" w:rsidP="00A53E99">
      <w:pPr>
        <w:ind w:firstLine="0"/>
      </w:pPr>
      <w:r w:rsidRPr="00A679C6">
        <w:t xml:space="preserve">The patient has the right to a chaperone who has been trained and understands their examination. </w:t>
      </w:r>
    </w:p>
    <w:p w14:paraId="7BF6C416" w14:textId="77777777" w:rsidR="00A679C6" w:rsidRPr="00A679C6" w:rsidRDefault="00A679C6" w:rsidP="00A53E99">
      <w:pPr>
        <w:ind w:firstLine="0"/>
      </w:pPr>
      <w:r w:rsidRPr="00A679C6">
        <w:t xml:space="preserve">The patient has the right to have their dignity and privacy respected. </w:t>
      </w:r>
    </w:p>
    <w:p w14:paraId="7BE68DB9" w14:textId="44CD6FB6" w:rsidR="00A679C6" w:rsidRDefault="00A679C6" w:rsidP="00A53E99">
      <w:pPr>
        <w:ind w:firstLine="0"/>
      </w:pPr>
      <w:r w:rsidRPr="00A679C6">
        <w:t>The patient has the right to decline a chaperone.</w:t>
      </w:r>
    </w:p>
    <w:p w14:paraId="52506BB3" w14:textId="77777777" w:rsidR="00144CF4" w:rsidRPr="00A679C6" w:rsidRDefault="00144CF4" w:rsidP="00A53E99">
      <w:pPr>
        <w:ind w:firstLine="0"/>
      </w:pPr>
    </w:p>
    <w:p w14:paraId="701C701F" w14:textId="7DDD68CD" w:rsidR="00A679C6" w:rsidRDefault="00A679C6" w:rsidP="00A53E99">
      <w:pPr>
        <w:ind w:firstLine="0"/>
        <w:rPr>
          <w:b/>
          <w:bCs/>
        </w:rPr>
      </w:pPr>
      <w:r w:rsidRPr="00A679C6">
        <w:rPr>
          <w:b/>
          <w:bCs/>
        </w:rPr>
        <w:lastRenderedPageBreak/>
        <w:t>Clinicians</w:t>
      </w:r>
    </w:p>
    <w:p w14:paraId="367E0EB3" w14:textId="4F851FF1" w:rsidR="003F33AC" w:rsidRPr="003F33AC" w:rsidRDefault="003F33AC" w:rsidP="00A53E99">
      <w:pPr>
        <w:ind w:firstLine="0"/>
      </w:pPr>
      <w:r>
        <w:t>Clinician</w:t>
      </w:r>
      <w:r w:rsidR="007E67A5">
        <w:t>s</w:t>
      </w:r>
      <w:r>
        <w:t xml:space="preserve"> ha</w:t>
      </w:r>
      <w:r w:rsidRPr="003F33AC">
        <w:t xml:space="preserve">ve a responsibility to offer a chaperone for all appropriate examinations, particularly intimate examinations. </w:t>
      </w:r>
    </w:p>
    <w:p w14:paraId="1D06C15F" w14:textId="4127390B" w:rsidR="003F33AC" w:rsidRPr="003F33AC" w:rsidRDefault="003F33AC" w:rsidP="00A53E99">
      <w:pPr>
        <w:ind w:firstLine="0"/>
      </w:pPr>
      <w:r w:rsidRPr="003F33AC">
        <w:t xml:space="preserve">Before an examination </w:t>
      </w:r>
      <w:r>
        <w:t>they</w:t>
      </w:r>
      <w:r w:rsidRPr="003F33AC">
        <w:t xml:space="preserve"> should</w:t>
      </w:r>
      <w:r w:rsidR="007E67A5">
        <w:t>:</w:t>
      </w:r>
    </w:p>
    <w:p w14:paraId="27351E5F" w14:textId="77777777" w:rsidR="003F33AC" w:rsidRPr="003F33AC" w:rsidRDefault="003F33AC" w:rsidP="007E67A5">
      <w:pPr>
        <w:pStyle w:val="ListParagraph"/>
        <w:numPr>
          <w:ilvl w:val="0"/>
          <w:numId w:val="18"/>
        </w:numPr>
      </w:pPr>
      <w:r w:rsidRPr="003F33AC">
        <w:t>Explain to the patient why the particular examination is necessary and what it entails so they can give fully informed consent.</w:t>
      </w:r>
    </w:p>
    <w:p w14:paraId="3BDAF994" w14:textId="77777777" w:rsidR="003F33AC" w:rsidRPr="003F33AC" w:rsidRDefault="003F33AC" w:rsidP="007E67A5">
      <w:pPr>
        <w:pStyle w:val="ListParagraph"/>
        <w:numPr>
          <w:ilvl w:val="0"/>
          <w:numId w:val="18"/>
        </w:numPr>
      </w:pPr>
      <w:r w:rsidRPr="003F33AC">
        <w:t>Record the consent discussion in the notes, in addition to the details of chaperone or if a chaperone was offered but declined.</w:t>
      </w:r>
    </w:p>
    <w:p w14:paraId="5AA57F27" w14:textId="77777777" w:rsidR="003F33AC" w:rsidRPr="003F33AC" w:rsidRDefault="003F33AC" w:rsidP="007E67A5">
      <w:pPr>
        <w:pStyle w:val="ListParagraph"/>
        <w:numPr>
          <w:ilvl w:val="0"/>
          <w:numId w:val="18"/>
        </w:numPr>
      </w:pPr>
      <w:r w:rsidRPr="003F33AC">
        <w:t>Allow the chaperone to hear the explanation of the examination and the patient's consent.</w:t>
      </w:r>
    </w:p>
    <w:p w14:paraId="1A0BD396" w14:textId="282AA154" w:rsidR="003F33AC" w:rsidRPr="003F33AC" w:rsidRDefault="003F33AC" w:rsidP="00200A60">
      <w:pPr>
        <w:ind w:firstLine="0"/>
      </w:pPr>
      <w:r w:rsidRPr="003F33AC">
        <w:t>During the examination you should</w:t>
      </w:r>
      <w:r w:rsidR="00200A60">
        <w:t>:</w:t>
      </w:r>
      <w:r w:rsidRPr="003F33AC">
        <w:t xml:space="preserve"> </w:t>
      </w:r>
    </w:p>
    <w:p w14:paraId="52C0E1DB" w14:textId="77777777" w:rsidR="003F33AC" w:rsidRPr="003F33AC" w:rsidRDefault="003F33AC" w:rsidP="007E67A5">
      <w:pPr>
        <w:pStyle w:val="ListParagraph"/>
        <w:numPr>
          <w:ilvl w:val="0"/>
          <w:numId w:val="18"/>
        </w:numPr>
      </w:pPr>
      <w:r w:rsidRPr="003F33AC">
        <w:t>Ensure patients' privacy during the examination and when they are dressing and undressing, for example by using screens and gowns/sheets.</w:t>
      </w:r>
    </w:p>
    <w:p w14:paraId="4CA56985" w14:textId="77777777" w:rsidR="003F33AC" w:rsidRPr="003F33AC" w:rsidRDefault="003F33AC" w:rsidP="007E67A5">
      <w:pPr>
        <w:pStyle w:val="ListParagraph"/>
        <w:numPr>
          <w:ilvl w:val="0"/>
          <w:numId w:val="18"/>
        </w:numPr>
      </w:pPr>
      <w:r w:rsidRPr="003F33AC">
        <w:t>Position the chaperone where they can see the patient and how the examination is being conducted.</w:t>
      </w:r>
    </w:p>
    <w:p w14:paraId="00CE00CA" w14:textId="77777777" w:rsidR="003F33AC" w:rsidRPr="003F33AC" w:rsidRDefault="003F33AC" w:rsidP="007E67A5">
      <w:pPr>
        <w:pStyle w:val="ListParagraph"/>
        <w:numPr>
          <w:ilvl w:val="0"/>
          <w:numId w:val="18"/>
        </w:numPr>
      </w:pPr>
      <w:r w:rsidRPr="003F33AC">
        <w:t>Explain what you are going to do before you do it and seek consent if this differs from what you have told the patient before.</w:t>
      </w:r>
    </w:p>
    <w:p w14:paraId="7A010751" w14:textId="77777777" w:rsidR="003F33AC" w:rsidRPr="003F33AC" w:rsidRDefault="003F33AC" w:rsidP="007E67A5">
      <w:pPr>
        <w:pStyle w:val="ListParagraph"/>
        <w:numPr>
          <w:ilvl w:val="0"/>
          <w:numId w:val="18"/>
        </w:numPr>
      </w:pPr>
      <w:r w:rsidRPr="003F33AC">
        <w:t>Stop the examination if the patient asks you to.</w:t>
      </w:r>
    </w:p>
    <w:p w14:paraId="320A73B7" w14:textId="1F0C9449" w:rsidR="00A679C6" w:rsidRDefault="003F33AC" w:rsidP="00A53E99">
      <w:pPr>
        <w:ind w:firstLine="0"/>
      </w:pPr>
      <w:r w:rsidRPr="003F33AC">
        <w:t xml:space="preserve">After an examination you should allow the chaperone to leave the consultation. </w:t>
      </w:r>
    </w:p>
    <w:p w14:paraId="519726EB" w14:textId="77777777" w:rsidR="00C93805" w:rsidRDefault="00C93805" w:rsidP="00A53E99">
      <w:pPr>
        <w:ind w:firstLine="0"/>
      </w:pPr>
    </w:p>
    <w:p w14:paraId="0330B593" w14:textId="77777777" w:rsidR="003F33AC" w:rsidRPr="003F33AC" w:rsidRDefault="003F33AC" w:rsidP="00A53E99">
      <w:pPr>
        <w:ind w:firstLine="0"/>
        <w:rPr>
          <w:b/>
          <w:bCs/>
        </w:rPr>
      </w:pPr>
      <w:r w:rsidRPr="003F33AC">
        <w:rPr>
          <w:b/>
          <w:bCs/>
        </w:rPr>
        <w:t>Chaperones</w:t>
      </w:r>
    </w:p>
    <w:p w14:paraId="1DF79AF8" w14:textId="22715EA2" w:rsidR="003F33AC" w:rsidRPr="003F33AC" w:rsidRDefault="003F33AC" w:rsidP="00A53E99">
      <w:pPr>
        <w:ind w:firstLine="0"/>
      </w:pPr>
      <w:r>
        <w:t>H</w:t>
      </w:r>
      <w:r w:rsidRPr="003F33AC">
        <w:t>ave a responsibility to</w:t>
      </w:r>
      <w:r w:rsidR="00B22EE7">
        <w:t>:</w:t>
      </w:r>
    </w:p>
    <w:p w14:paraId="3F00EA18" w14:textId="18737226" w:rsidR="003F33AC" w:rsidRPr="003F33AC" w:rsidRDefault="003F33AC" w:rsidP="00B22EE7">
      <w:pPr>
        <w:pStyle w:val="ListParagraph"/>
        <w:numPr>
          <w:ilvl w:val="0"/>
          <w:numId w:val="19"/>
        </w:numPr>
      </w:pPr>
      <w:r w:rsidRPr="003F33AC">
        <w:t>Understand the nature of the examination</w:t>
      </w:r>
      <w:r w:rsidR="00B22EE7">
        <w:t>.</w:t>
      </w:r>
      <w:r w:rsidRPr="003F33AC">
        <w:t xml:space="preserve"> </w:t>
      </w:r>
    </w:p>
    <w:p w14:paraId="212177EF" w14:textId="1FEECA0A" w:rsidR="003F33AC" w:rsidRPr="003F33AC" w:rsidRDefault="003F33AC" w:rsidP="00B22EE7">
      <w:pPr>
        <w:pStyle w:val="ListParagraph"/>
        <w:numPr>
          <w:ilvl w:val="0"/>
          <w:numId w:val="19"/>
        </w:numPr>
      </w:pPr>
      <w:r w:rsidRPr="003F33AC">
        <w:lastRenderedPageBreak/>
        <w:t>Respect the patient’s dignity and confidentiality</w:t>
      </w:r>
      <w:r w:rsidR="00B22EE7">
        <w:t>.</w:t>
      </w:r>
      <w:r w:rsidRPr="003F33AC">
        <w:t xml:space="preserve"> </w:t>
      </w:r>
    </w:p>
    <w:p w14:paraId="1C02BDCE" w14:textId="26C997E2" w:rsidR="003F33AC" w:rsidRPr="003F33AC" w:rsidRDefault="003F33AC" w:rsidP="00B22EE7">
      <w:pPr>
        <w:pStyle w:val="ListParagraph"/>
        <w:numPr>
          <w:ilvl w:val="0"/>
          <w:numId w:val="19"/>
        </w:numPr>
      </w:pPr>
      <w:r w:rsidRPr="003F33AC">
        <w:t>Be present throughout the entire examination</w:t>
      </w:r>
      <w:r w:rsidR="00B22EE7">
        <w:t>.</w:t>
      </w:r>
      <w:r w:rsidRPr="003F33AC">
        <w:t xml:space="preserve"> </w:t>
      </w:r>
    </w:p>
    <w:p w14:paraId="3038413B" w14:textId="1ED48010" w:rsidR="003F33AC" w:rsidRPr="003F33AC" w:rsidRDefault="003F33AC" w:rsidP="00B22EE7">
      <w:pPr>
        <w:pStyle w:val="ListParagraph"/>
        <w:numPr>
          <w:ilvl w:val="0"/>
          <w:numId w:val="19"/>
        </w:numPr>
      </w:pPr>
      <w:r w:rsidRPr="003F33AC">
        <w:t>Reassure the patient if they experience distress</w:t>
      </w:r>
      <w:r w:rsidR="00B22EE7">
        <w:t>.</w:t>
      </w:r>
    </w:p>
    <w:p w14:paraId="792B5384" w14:textId="594199D0" w:rsidR="003F33AC" w:rsidRPr="003F33AC" w:rsidRDefault="003F33AC" w:rsidP="00B22EE7">
      <w:pPr>
        <w:pStyle w:val="ListParagraph"/>
        <w:numPr>
          <w:ilvl w:val="0"/>
          <w:numId w:val="19"/>
        </w:numPr>
      </w:pPr>
      <w:r w:rsidRPr="003F33AC">
        <w:t>Protect the patient's dignity and confidentiality at all times</w:t>
      </w:r>
      <w:r w:rsidR="00B22EE7">
        <w:t>.</w:t>
      </w:r>
    </w:p>
    <w:p w14:paraId="0E2FDC0D" w14:textId="44B69CA6" w:rsidR="003F33AC" w:rsidRPr="003F33AC" w:rsidRDefault="003F33AC" w:rsidP="00B22EE7">
      <w:pPr>
        <w:pStyle w:val="ListParagraph"/>
        <w:numPr>
          <w:ilvl w:val="0"/>
          <w:numId w:val="19"/>
        </w:numPr>
      </w:pPr>
      <w:r w:rsidRPr="003F33AC">
        <w:t>Offer emotional support at an embarrassing or uncomfortable time</w:t>
      </w:r>
      <w:r w:rsidR="00B22EE7">
        <w:t>.</w:t>
      </w:r>
    </w:p>
    <w:p w14:paraId="5D19A42E" w14:textId="2CA46F36" w:rsidR="003F33AC" w:rsidRDefault="003F33AC" w:rsidP="00B22EE7">
      <w:pPr>
        <w:pStyle w:val="ListParagraph"/>
        <w:numPr>
          <w:ilvl w:val="0"/>
          <w:numId w:val="19"/>
        </w:numPr>
      </w:pPr>
      <w:r w:rsidRPr="003F33AC">
        <w:t>Facilitate communication, especially if there is a language barrier</w:t>
      </w:r>
      <w:r w:rsidR="00B22EE7">
        <w:t>.</w:t>
      </w:r>
      <w:r w:rsidRPr="003F33AC">
        <w:t xml:space="preserve"> </w:t>
      </w:r>
    </w:p>
    <w:p w14:paraId="4E25B671" w14:textId="3B4B3B77" w:rsidR="003F33AC" w:rsidRDefault="003F33AC" w:rsidP="00B22EE7">
      <w:pPr>
        <w:pStyle w:val="ListParagraph"/>
        <w:numPr>
          <w:ilvl w:val="0"/>
          <w:numId w:val="19"/>
        </w:numPr>
      </w:pPr>
      <w:r w:rsidRPr="003F33AC">
        <w:t xml:space="preserve">Be prepared to raise concerns about the clinician’s </w:t>
      </w:r>
      <w:proofErr w:type="spellStart"/>
      <w:r w:rsidRPr="003F33AC">
        <w:t>behaviour</w:t>
      </w:r>
      <w:proofErr w:type="spellEnd"/>
      <w:r w:rsidR="00B22EE7">
        <w:t>.</w:t>
      </w:r>
    </w:p>
    <w:p w14:paraId="2EBCD758" w14:textId="77777777" w:rsidR="00C93805" w:rsidRPr="003F33AC" w:rsidRDefault="00C93805" w:rsidP="00C93805">
      <w:pPr>
        <w:pStyle w:val="ListParagraph"/>
      </w:pPr>
    </w:p>
    <w:p w14:paraId="54B0E470" w14:textId="77777777" w:rsidR="0056436C" w:rsidRPr="0056436C" w:rsidRDefault="0056436C" w:rsidP="00A53E99">
      <w:pPr>
        <w:ind w:firstLine="0"/>
        <w:rPr>
          <w:b/>
          <w:bCs/>
        </w:rPr>
      </w:pPr>
      <w:r w:rsidRPr="0056436C">
        <w:rPr>
          <w:b/>
          <w:bCs/>
        </w:rPr>
        <w:t>Practice manager</w:t>
      </w:r>
    </w:p>
    <w:p w14:paraId="21388C1C" w14:textId="3EB1FD7A" w:rsidR="0056436C" w:rsidRDefault="0056436C" w:rsidP="00A53E99">
      <w:pPr>
        <w:ind w:firstLine="0"/>
      </w:pPr>
      <w:r>
        <w:t>To update the policy, ensure that it is aligned with national guidelines, distribute appropriately</w:t>
      </w:r>
      <w:r w:rsidR="00B22EE7">
        <w:t>,</w:t>
      </w:r>
      <w:r>
        <w:t xml:space="preserve"> and </w:t>
      </w:r>
      <w:r w:rsidR="00CB3F4C">
        <w:t xml:space="preserve">ensure </w:t>
      </w:r>
      <w:r>
        <w:t xml:space="preserve">that </w:t>
      </w:r>
      <w:proofErr w:type="gramStart"/>
      <w:r>
        <w:t>staff are</w:t>
      </w:r>
      <w:proofErr w:type="gramEnd"/>
      <w:r>
        <w:t xml:space="preserve"> trained at induction and at regular intervals to </w:t>
      </w:r>
      <w:r w:rsidR="00CB3F4C">
        <w:t>so</w:t>
      </w:r>
      <w:r>
        <w:t xml:space="preserve"> they are aware of the principles of chaperoning and the content of the practice policy. </w:t>
      </w:r>
    </w:p>
    <w:p w14:paraId="1D9E19DF" w14:textId="77777777" w:rsidR="00C93805" w:rsidRPr="003F33AC" w:rsidRDefault="00C93805" w:rsidP="00A53E99">
      <w:pPr>
        <w:ind w:firstLine="0"/>
      </w:pPr>
    </w:p>
    <w:p w14:paraId="6F15DD67" w14:textId="40A1673F" w:rsidR="000B5F92" w:rsidRDefault="000B5F92" w:rsidP="00A53E99">
      <w:pPr>
        <w:pStyle w:val="Heading2"/>
      </w:pPr>
      <w:bookmarkStart w:id="5" w:name="_Toc38630371"/>
      <w:r>
        <w:t>Principles of this policy</w:t>
      </w:r>
      <w:bookmarkEnd w:id="5"/>
    </w:p>
    <w:p w14:paraId="63DB81D5" w14:textId="21AF05C1" w:rsidR="007A06DA" w:rsidRDefault="007A06DA" w:rsidP="00CB3F4C">
      <w:pPr>
        <w:ind w:firstLine="0"/>
      </w:pPr>
      <w:r>
        <w:t>This chaperone policy adheres to local and national guidance and policy</w:t>
      </w:r>
      <w:r w:rsidR="00BF7D9A">
        <w:t>,</w:t>
      </w:r>
      <w:r>
        <w:t xml:space="preserve"> </w:t>
      </w:r>
      <w:r w:rsidR="007C225C">
        <w:t xml:space="preserve">including the </w:t>
      </w:r>
      <w:r>
        <w:t>“NCGST Guidance on the Role and Effective Use of chaperones in Primary and</w:t>
      </w:r>
      <w:r w:rsidR="00CB3F4C">
        <w:t xml:space="preserve"> </w:t>
      </w:r>
      <w:r>
        <w:t>Community Care settings”.</w:t>
      </w:r>
    </w:p>
    <w:p w14:paraId="5728AD9D" w14:textId="423152B9" w:rsidR="007A06DA" w:rsidRDefault="007A06DA" w:rsidP="00CB3F4C">
      <w:pPr>
        <w:ind w:firstLine="0"/>
      </w:pPr>
      <w:r>
        <w:t>The chaperone policy is clearly advertised through patient information leaflets,</w:t>
      </w:r>
      <w:r w:rsidR="00CB3F4C">
        <w:t xml:space="preserve"> </w:t>
      </w:r>
      <w:r>
        <w:t>websites</w:t>
      </w:r>
      <w:r w:rsidR="000D3346">
        <w:t>,</w:t>
      </w:r>
      <w:r>
        <w:t xml:space="preserve"> and on notice boards</w:t>
      </w:r>
      <w:r w:rsidR="00CB3F4C">
        <w:t>.</w:t>
      </w:r>
    </w:p>
    <w:p w14:paraId="69AF7CA1" w14:textId="10597600" w:rsidR="007A06DA" w:rsidRDefault="007C225C" w:rsidP="00AD27A3">
      <w:pPr>
        <w:ind w:firstLine="0"/>
      </w:pPr>
      <w:r>
        <w:t>All p</w:t>
      </w:r>
      <w:r w:rsidR="007A06DA">
        <w:t>atients are encouraged to ask for a chaperone if required at the time of booking</w:t>
      </w:r>
      <w:r w:rsidR="00AD27A3">
        <w:t xml:space="preserve"> an </w:t>
      </w:r>
      <w:r w:rsidR="007A06DA">
        <w:t>appointment wherever possible.</w:t>
      </w:r>
    </w:p>
    <w:p w14:paraId="0334C7F7" w14:textId="683B2096" w:rsidR="007A06DA" w:rsidRDefault="007A06DA" w:rsidP="00AD27A3">
      <w:pPr>
        <w:ind w:firstLine="0"/>
      </w:pPr>
      <w:r>
        <w:lastRenderedPageBreak/>
        <w:t xml:space="preserve">All staff </w:t>
      </w:r>
      <w:proofErr w:type="gramStart"/>
      <w:r>
        <w:t>are</w:t>
      </w:r>
      <w:proofErr w:type="gramEnd"/>
      <w:r>
        <w:t xml:space="preserve"> aware of, and have received appropriate information in relation to, this</w:t>
      </w:r>
      <w:r w:rsidR="00AD27A3">
        <w:t xml:space="preserve"> </w:t>
      </w:r>
      <w:r>
        <w:t>chaperoning policy.</w:t>
      </w:r>
    </w:p>
    <w:p w14:paraId="0B02B49B" w14:textId="5D21612F" w:rsidR="003F33AC" w:rsidRDefault="007A06DA" w:rsidP="00AD27A3">
      <w:pPr>
        <w:ind w:firstLine="0"/>
      </w:pPr>
      <w:r>
        <w:t>All formal chaperones understand their role and responsibilities and are competent</w:t>
      </w:r>
      <w:r w:rsidR="00AD27A3">
        <w:t xml:space="preserve"> </w:t>
      </w:r>
      <w:r>
        <w:t>to perform that role.</w:t>
      </w:r>
    </w:p>
    <w:p w14:paraId="55533DC0" w14:textId="77777777" w:rsidR="00C93805" w:rsidRDefault="00C93805" w:rsidP="00AD27A3">
      <w:pPr>
        <w:ind w:firstLine="0"/>
      </w:pPr>
    </w:p>
    <w:p w14:paraId="1BDA4BDA" w14:textId="756D0165" w:rsidR="000E2947" w:rsidRDefault="000E2947" w:rsidP="00A53E99">
      <w:pPr>
        <w:ind w:firstLine="0"/>
        <w:rPr>
          <w:b/>
          <w:bCs/>
        </w:rPr>
      </w:pPr>
      <w:r w:rsidRPr="000E2947">
        <w:rPr>
          <w:b/>
          <w:bCs/>
        </w:rPr>
        <w:t>Good practice principles</w:t>
      </w:r>
      <w:r w:rsidR="001C4776">
        <w:rPr>
          <w:b/>
          <w:bCs/>
        </w:rPr>
        <w:t xml:space="preserve"> for specific issues</w:t>
      </w:r>
    </w:p>
    <w:p w14:paraId="27CA594E" w14:textId="6BC5284D" w:rsidR="000E2947" w:rsidRDefault="000E2947" w:rsidP="00A53E99">
      <w:pPr>
        <w:ind w:firstLine="0"/>
        <w:rPr>
          <w:b/>
          <w:bCs/>
        </w:rPr>
      </w:pPr>
      <w:r>
        <w:rPr>
          <w:b/>
          <w:bCs/>
        </w:rPr>
        <w:t xml:space="preserve">Children and </w:t>
      </w:r>
      <w:r w:rsidR="00AD27A3">
        <w:rPr>
          <w:b/>
          <w:bCs/>
        </w:rPr>
        <w:t>young people</w:t>
      </w:r>
    </w:p>
    <w:p w14:paraId="31B414F6" w14:textId="61C7DE73" w:rsidR="00255664" w:rsidRPr="00255664" w:rsidRDefault="00255664" w:rsidP="00A53E99">
      <w:pPr>
        <w:ind w:firstLine="0"/>
      </w:pPr>
      <w:r w:rsidRPr="00255664">
        <w:t xml:space="preserve">Young people and children </w:t>
      </w:r>
      <w:r>
        <w:t>will</w:t>
      </w:r>
      <w:r w:rsidRPr="00255664">
        <w:t xml:space="preserve"> always be provided with a chaperone if they need an examination. </w:t>
      </w:r>
    </w:p>
    <w:p w14:paraId="42B80EF4" w14:textId="05A81207" w:rsidR="00255664" w:rsidRPr="00255664" w:rsidRDefault="00255664" w:rsidP="00A53E99">
      <w:pPr>
        <w:ind w:firstLine="0"/>
      </w:pPr>
      <w:r w:rsidRPr="00255664">
        <w:t>If the young person or child lacks the capacity to consent to examination</w:t>
      </w:r>
      <w:r>
        <w:t>,</w:t>
      </w:r>
      <w:r w:rsidRPr="00255664">
        <w:t xml:space="preserve"> </w:t>
      </w:r>
      <w:r>
        <w:t>we will</w:t>
      </w:r>
      <w:r w:rsidRPr="00255664">
        <w:t xml:space="preserve"> seek parental consent to undertake this examination</w:t>
      </w:r>
      <w:r>
        <w:t>, as a</w:t>
      </w:r>
      <w:r w:rsidRPr="00255664">
        <w:t xml:space="preserve"> parent is often a suitable chaperone for children. </w:t>
      </w:r>
    </w:p>
    <w:p w14:paraId="263D27E5" w14:textId="1C012193" w:rsidR="00255664" w:rsidRDefault="00255664" w:rsidP="00A53E99">
      <w:pPr>
        <w:ind w:firstLine="0"/>
      </w:pPr>
      <w:r w:rsidRPr="00255664">
        <w:t xml:space="preserve">However, in the situation of potential abuse by a parent an alternative </w:t>
      </w:r>
      <w:r>
        <w:t>will</w:t>
      </w:r>
      <w:r w:rsidRPr="00255664">
        <w:t xml:space="preserve"> be sought. In this situation, the local child safeguarding lead advice </w:t>
      </w:r>
      <w:r>
        <w:t>will</w:t>
      </w:r>
      <w:r w:rsidRPr="00255664">
        <w:t xml:space="preserve"> be sought.</w:t>
      </w:r>
    </w:p>
    <w:p w14:paraId="7574E25D" w14:textId="77777777" w:rsidR="00C93805" w:rsidRDefault="00C93805" w:rsidP="00A53E99">
      <w:pPr>
        <w:ind w:firstLine="0"/>
      </w:pPr>
    </w:p>
    <w:p w14:paraId="5EBCA826" w14:textId="77777777" w:rsidR="00255664" w:rsidRPr="00255664" w:rsidRDefault="00255664" w:rsidP="00A53E99">
      <w:pPr>
        <w:ind w:firstLine="0"/>
        <w:rPr>
          <w:b/>
          <w:bCs/>
        </w:rPr>
      </w:pPr>
      <w:r w:rsidRPr="00255664">
        <w:rPr>
          <w:b/>
          <w:bCs/>
        </w:rPr>
        <w:t>People who decline a chaperone</w:t>
      </w:r>
    </w:p>
    <w:p w14:paraId="1BD1719D" w14:textId="771F7D50" w:rsidR="00255664" w:rsidRPr="00255664" w:rsidRDefault="00255664" w:rsidP="00A53E99">
      <w:pPr>
        <w:ind w:firstLine="0"/>
      </w:pPr>
      <w:r w:rsidRPr="00255664">
        <w:t xml:space="preserve">Where a patient is offered but does not want a chaperone, the clinician </w:t>
      </w:r>
      <w:r>
        <w:t xml:space="preserve">will </w:t>
      </w:r>
      <w:r w:rsidRPr="00255664">
        <w:t>record that the offer was made and declined.</w:t>
      </w:r>
    </w:p>
    <w:p w14:paraId="4D0049AF" w14:textId="77777777" w:rsidR="00255664" w:rsidRPr="00255664" w:rsidRDefault="00255664" w:rsidP="00A53E99">
      <w:pPr>
        <w:ind w:firstLine="0"/>
      </w:pPr>
      <w:r w:rsidRPr="00255664">
        <w:t>The clinician should explain that they would prefer to have a chaperone, explain that the role of the chaperone is in part to assist with the procedure and provide reassurance. It is important to explore the reasons why the patient does not wish to have a chaperone and to address any concerns they may have.</w:t>
      </w:r>
    </w:p>
    <w:p w14:paraId="1F179A83" w14:textId="77777777" w:rsidR="00255664" w:rsidRPr="00255664" w:rsidRDefault="00255664" w:rsidP="00A53E99">
      <w:pPr>
        <w:ind w:firstLine="0"/>
      </w:pPr>
      <w:r w:rsidRPr="00255664">
        <w:lastRenderedPageBreak/>
        <w:t xml:space="preserve">If the patient still declines, the clinician needs to decide whether or not they are happy to proceed in the absence of a chaperone. </w:t>
      </w:r>
    </w:p>
    <w:p w14:paraId="678F688E" w14:textId="77777777" w:rsidR="00255664" w:rsidRPr="00255664" w:rsidRDefault="00255664" w:rsidP="00A53E99">
      <w:pPr>
        <w:ind w:firstLine="0"/>
      </w:pPr>
      <w:r w:rsidRPr="00255664">
        <w:t>This will be a decision based on both clinical need and the requirement for protection against any potential allegations of an unconsented examination/improper conduct.</w:t>
      </w:r>
    </w:p>
    <w:p w14:paraId="03AB0F0B" w14:textId="77777777" w:rsidR="00255664" w:rsidRPr="00255664" w:rsidRDefault="00255664" w:rsidP="00A53E99">
      <w:pPr>
        <w:ind w:firstLine="0"/>
      </w:pPr>
      <w:r w:rsidRPr="00255664">
        <w:t xml:space="preserve">Another option to consider is whether or not it would be appropriate to ask a colleague to undertake the examination. </w:t>
      </w:r>
    </w:p>
    <w:p w14:paraId="546CCB59" w14:textId="77777777" w:rsidR="00255664" w:rsidRPr="00255664" w:rsidRDefault="00255664" w:rsidP="00A53E99">
      <w:pPr>
        <w:ind w:firstLine="0"/>
      </w:pPr>
      <w:r w:rsidRPr="00255664">
        <w:t xml:space="preserve">A further option would be to consider referring the patient to secondary care for the examination. </w:t>
      </w:r>
    </w:p>
    <w:p w14:paraId="1C581FBC" w14:textId="77777777" w:rsidR="00765080" w:rsidRDefault="00255664" w:rsidP="00765080">
      <w:pPr>
        <w:ind w:firstLine="0"/>
      </w:pPr>
      <w:r w:rsidRPr="00255664">
        <w:t>In these cases</w:t>
      </w:r>
      <w:r>
        <w:t>,</w:t>
      </w:r>
      <w:r w:rsidRPr="00255664">
        <w:t xml:space="preserve"> it is important to consider whether the potential that this delay in examination and subsequent treatment would not adversely affect the patient’s health.</w:t>
      </w:r>
      <w:bookmarkStart w:id="6" w:name="_Toc38630373"/>
    </w:p>
    <w:p w14:paraId="201CEE0B" w14:textId="77777777" w:rsidR="00C93805" w:rsidRDefault="00C93805" w:rsidP="00765080">
      <w:pPr>
        <w:ind w:firstLine="0"/>
      </w:pPr>
    </w:p>
    <w:p w14:paraId="1AC89F68" w14:textId="6B57A4BF" w:rsidR="00255664" w:rsidRPr="00765080" w:rsidRDefault="00255664" w:rsidP="00765080">
      <w:pPr>
        <w:ind w:firstLine="0"/>
        <w:rPr>
          <w:b/>
          <w:bCs/>
        </w:rPr>
      </w:pPr>
      <w:r w:rsidRPr="00765080">
        <w:rPr>
          <w:b/>
          <w:bCs/>
        </w:rPr>
        <w:t>People who lack capacity</w:t>
      </w:r>
      <w:bookmarkEnd w:id="6"/>
    </w:p>
    <w:p w14:paraId="76264C1C" w14:textId="3DE045E5" w:rsidR="00255664" w:rsidRPr="00255664" w:rsidRDefault="00255664" w:rsidP="00765080">
      <w:pPr>
        <w:ind w:firstLine="0"/>
      </w:pPr>
      <w:r w:rsidRPr="00255664">
        <w:t xml:space="preserve">Vulnerable people </w:t>
      </w:r>
      <w:r>
        <w:t>will</w:t>
      </w:r>
      <w:r w:rsidRPr="00255664">
        <w:t xml:space="preserve"> always be provided with a chaperone if they need an examination. </w:t>
      </w:r>
    </w:p>
    <w:p w14:paraId="3642D45F" w14:textId="02FE434E" w:rsidR="00255664" w:rsidRPr="00255664" w:rsidRDefault="00255664" w:rsidP="00765080">
      <w:pPr>
        <w:ind w:firstLine="0"/>
      </w:pPr>
      <w:r w:rsidRPr="00255664">
        <w:t>For people who require who cannot provide consent or who do not have capacity to provide consent</w:t>
      </w:r>
      <w:r>
        <w:t xml:space="preserve">, this will </w:t>
      </w:r>
      <w:r w:rsidRPr="00255664">
        <w:t xml:space="preserve">be sought from their legal guardian or </w:t>
      </w:r>
      <w:proofErr w:type="spellStart"/>
      <w:r w:rsidRPr="00255664">
        <w:t>carer</w:t>
      </w:r>
      <w:proofErr w:type="spellEnd"/>
      <w:r w:rsidRPr="00255664">
        <w:t xml:space="preserve">. </w:t>
      </w:r>
    </w:p>
    <w:p w14:paraId="3CDA0047" w14:textId="7D85FAA5" w:rsidR="00255664" w:rsidRPr="00255664" w:rsidRDefault="00255664" w:rsidP="00867E15">
      <w:pPr>
        <w:ind w:firstLine="0"/>
      </w:pPr>
      <w:r w:rsidRPr="00255664">
        <w:t xml:space="preserve">However, in the situation of potential abuse by a </w:t>
      </w:r>
      <w:proofErr w:type="spellStart"/>
      <w:r w:rsidRPr="00255664">
        <w:t>carer</w:t>
      </w:r>
      <w:proofErr w:type="spellEnd"/>
      <w:r w:rsidRPr="00255664">
        <w:t xml:space="preserve"> an alternative </w:t>
      </w:r>
      <w:r>
        <w:t>will</w:t>
      </w:r>
      <w:r w:rsidRPr="00255664">
        <w:t xml:space="preserve"> be sought. </w:t>
      </w:r>
    </w:p>
    <w:p w14:paraId="71B335CE" w14:textId="7693A909" w:rsidR="00255664" w:rsidRDefault="00255664" w:rsidP="00867E15">
      <w:pPr>
        <w:ind w:firstLine="0"/>
      </w:pPr>
      <w:r w:rsidRPr="00255664">
        <w:t xml:space="preserve">In this situation, the local safeguarding lead advice </w:t>
      </w:r>
      <w:r>
        <w:t xml:space="preserve">will </w:t>
      </w:r>
      <w:r w:rsidRPr="00255664">
        <w:t>be sought</w:t>
      </w:r>
      <w:r>
        <w:t xml:space="preserve">. </w:t>
      </w:r>
      <w:r w:rsidRPr="00255664">
        <w:t xml:space="preserve">   </w:t>
      </w:r>
    </w:p>
    <w:p w14:paraId="54D4749D" w14:textId="77777777" w:rsidR="00C93805" w:rsidRPr="00255664" w:rsidRDefault="00C93805" w:rsidP="00867E15">
      <w:pPr>
        <w:ind w:firstLine="0"/>
      </w:pPr>
    </w:p>
    <w:p w14:paraId="4157A6B6" w14:textId="3C40AAFA" w:rsidR="00255664" w:rsidRDefault="00255664" w:rsidP="00A53E99">
      <w:pPr>
        <w:pStyle w:val="Heading2"/>
      </w:pPr>
      <w:bookmarkStart w:id="7" w:name="_Toc38630374"/>
      <w:r>
        <w:t>People who have been abused</w:t>
      </w:r>
      <w:bookmarkEnd w:id="7"/>
    </w:p>
    <w:p w14:paraId="6ED0B051" w14:textId="77777777" w:rsidR="00255664" w:rsidRPr="00255664" w:rsidRDefault="00255664" w:rsidP="00867E15">
      <w:pPr>
        <w:ind w:firstLine="0"/>
      </w:pPr>
      <w:r w:rsidRPr="00255664">
        <w:t xml:space="preserve">People who have previously been abused may be more acutely aware of and concerned about physical examination. </w:t>
      </w:r>
    </w:p>
    <w:p w14:paraId="7058A199" w14:textId="685D1542" w:rsidR="00255664" w:rsidRDefault="00255664" w:rsidP="00867E15">
      <w:pPr>
        <w:ind w:firstLine="0"/>
      </w:pPr>
      <w:r w:rsidRPr="00255664">
        <w:t>In these situations</w:t>
      </w:r>
      <w:r>
        <w:t xml:space="preserve">, </w:t>
      </w:r>
      <w:r w:rsidRPr="00255664">
        <w:t>the clinician may feel that they would prefer to involve a chaperone to provide an additional layer of reassurance to their people for all examinations.</w:t>
      </w:r>
    </w:p>
    <w:p w14:paraId="758A841F" w14:textId="77777777" w:rsidR="00C93805" w:rsidRPr="00255664" w:rsidRDefault="00C93805" w:rsidP="00867E15">
      <w:pPr>
        <w:ind w:firstLine="0"/>
        <w:rPr>
          <w:b/>
          <w:bCs/>
        </w:rPr>
      </w:pPr>
    </w:p>
    <w:p w14:paraId="0F71F76D" w14:textId="66D4A66E" w:rsidR="00255664" w:rsidRPr="00255664" w:rsidRDefault="00255664" w:rsidP="00A53E99">
      <w:pPr>
        <w:ind w:firstLine="0"/>
        <w:rPr>
          <w:b/>
          <w:bCs/>
        </w:rPr>
      </w:pPr>
      <w:r w:rsidRPr="00255664">
        <w:rPr>
          <w:b/>
          <w:bCs/>
        </w:rPr>
        <w:t>Where no chaperone is available</w:t>
      </w:r>
    </w:p>
    <w:p w14:paraId="0ED5BF00" w14:textId="77777777" w:rsidR="00255664" w:rsidRPr="00255664" w:rsidRDefault="00255664" w:rsidP="00A53E99">
      <w:pPr>
        <w:ind w:firstLine="0"/>
      </w:pPr>
      <w:r w:rsidRPr="00255664">
        <w:t xml:space="preserve">There may be occasions when a chaperone is unavailable (for example, on a home visit or in the out-of-hours setting). </w:t>
      </w:r>
    </w:p>
    <w:p w14:paraId="390D2277" w14:textId="77777777" w:rsidR="00255664" w:rsidRPr="00255664" w:rsidRDefault="00255664" w:rsidP="00A53E99">
      <w:pPr>
        <w:ind w:firstLine="0"/>
      </w:pPr>
      <w:r w:rsidRPr="00255664">
        <w:t xml:space="preserve">In such circumstances, the clinician should first consider whether or not on a clinical basis the examination is urgent. </w:t>
      </w:r>
    </w:p>
    <w:p w14:paraId="47F0034D" w14:textId="32E51A4F" w:rsidR="00255664" w:rsidRPr="00255664" w:rsidRDefault="00255664" w:rsidP="00A53E99">
      <w:pPr>
        <w:ind w:firstLine="0"/>
      </w:pPr>
      <w:r w:rsidRPr="00255664">
        <w:t xml:space="preserve">If either </w:t>
      </w:r>
      <w:r>
        <w:t>the clinician</w:t>
      </w:r>
      <w:r w:rsidRPr="00255664">
        <w:t xml:space="preserve"> or the patient does not want the examination to go ahead without a chaperone present, or if either of you is uncomfortable with the choice of chaperone, you may offer to delay the examination to a later date when a suitable chaperone will be available, as long as the delay would not adversely affect the patient’s health.</w:t>
      </w:r>
    </w:p>
    <w:p w14:paraId="5DBB732B" w14:textId="77777777" w:rsidR="00255664" w:rsidRPr="00255664" w:rsidRDefault="00255664" w:rsidP="00A53E99">
      <w:pPr>
        <w:ind w:firstLine="0"/>
      </w:pPr>
      <w:r w:rsidRPr="00255664">
        <w:t>If the examination is clinically indicated on an urgent basis, and the clinician has enough information from the history to indicate that the patient would require an admission to hospital in any event, then it may be appropriate to defer this examination until admission to hospital, again explaining this to the patient and in the referral letter.</w:t>
      </w:r>
    </w:p>
    <w:p w14:paraId="0701C915" w14:textId="7B3E1C6C" w:rsidR="00255664" w:rsidRDefault="00255664" w:rsidP="00A53E99">
      <w:pPr>
        <w:ind w:firstLine="0"/>
      </w:pPr>
      <w:r w:rsidRPr="00255664">
        <w:t>If the examination is urgent, and hospital admission is not indicated on the history alone, any delay must not adversely affect the patient’s health, so there may be occasions when a doctor goes ahead in the absence of a chaperone. In such circumstances, the patient’s written consent should be obtained. In addition, the fact that the patient was examined in the absence of a chaperone should be recorded, together with the rationale for this.</w:t>
      </w:r>
    </w:p>
    <w:p w14:paraId="5DFB9857" w14:textId="77777777" w:rsidR="00C93805" w:rsidRDefault="00C93805" w:rsidP="00A53E99">
      <w:pPr>
        <w:ind w:firstLine="0"/>
      </w:pPr>
    </w:p>
    <w:p w14:paraId="30D27A5E" w14:textId="77777777" w:rsidR="00144CF4" w:rsidRDefault="00144CF4" w:rsidP="00A53E99">
      <w:pPr>
        <w:ind w:firstLine="0"/>
      </w:pPr>
    </w:p>
    <w:p w14:paraId="15AD2285" w14:textId="77777777" w:rsidR="00144CF4" w:rsidRPr="00255664" w:rsidRDefault="00144CF4" w:rsidP="00A53E99">
      <w:pPr>
        <w:ind w:firstLine="0"/>
      </w:pPr>
    </w:p>
    <w:p w14:paraId="18FD0B78" w14:textId="03FC1D55" w:rsidR="00255664" w:rsidRPr="00255664" w:rsidRDefault="00255664" w:rsidP="00A53E99">
      <w:pPr>
        <w:ind w:firstLine="0"/>
        <w:rPr>
          <w:b/>
          <w:bCs/>
        </w:rPr>
      </w:pPr>
      <w:r w:rsidRPr="00255664">
        <w:rPr>
          <w:b/>
          <w:bCs/>
        </w:rPr>
        <w:lastRenderedPageBreak/>
        <w:t>Where a friend or relative offers to be a chaperone</w:t>
      </w:r>
    </w:p>
    <w:p w14:paraId="6BEADD97" w14:textId="77777777" w:rsidR="00255664" w:rsidRDefault="00255664" w:rsidP="00A53E99">
      <w:pPr>
        <w:ind w:firstLine="0"/>
        <w:rPr>
          <w:i/>
          <w:iCs/>
        </w:rPr>
      </w:pPr>
      <w:r w:rsidRPr="00255664">
        <w:t>In these situations the GMC advice is that ‘</w:t>
      </w:r>
      <w:r w:rsidRPr="00255664">
        <w:rPr>
          <w:i/>
          <w:iCs/>
        </w:rPr>
        <w:t>a relative or friend of the patient is not an impartial observer and so would not usually be a suitable chaperone, but you should comply with a reasonable request to have such a person present as well as a chaperone’.</w:t>
      </w:r>
    </w:p>
    <w:p w14:paraId="2E120EE6" w14:textId="77777777" w:rsidR="00144CF4" w:rsidRPr="00255664" w:rsidRDefault="00144CF4" w:rsidP="00A53E99">
      <w:pPr>
        <w:ind w:firstLine="0"/>
        <w:rPr>
          <w:lang w:val="en-GB"/>
        </w:rPr>
      </w:pPr>
    </w:p>
    <w:p w14:paraId="1B987FE3" w14:textId="05D26B72" w:rsidR="00C93805" w:rsidRPr="00C93805" w:rsidRDefault="000F3B63" w:rsidP="00144CF4">
      <w:pPr>
        <w:pStyle w:val="Heading2"/>
      </w:pPr>
      <w:bookmarkStart w:id="8" w:name="_Toc38630372"/>
      <w:r>
        <w:t>Distribution</w:t>
      </w:r>
      <w:bookmarkEnd w:id="8"/>
    </w:p>
    <w:p w14:paraId="432F84D1" w14:textId="39A1CB32" w:rsidR="000F3B63" w:rsidRDefault="000F3B63" w:rsidP="00813CC6">
      <w:pPr>
        <w:ind w:firstLine="0"/>
      </w:pPr>
      <w:r w:rsidRPr="00B62CC4">
        <w:t>Employees will be made aware of this policy via</w:t>
      </w:r>
      <w:r>
        <w:t xml:space="preserve"> </w:t>
      </w:r>
      <w:proofErr w:type="spellStart"/>
      <w:r>
        <w:t>TeamNet</w:t>
      </w:r>
      <w:proofErr w:type="spellEnd"/>
      <w:r w:rsidR="00813CC6">
        <w:t>.</w:t>
      </w:r>
    </w:p>
    <w:p w14:paraId="79FE0291" w14:textId="74709860" w:rsidR="00255664" w:rsidRDefault="000F3B63" w:rsidP="00A53E99">
      <w:pPr>
        <w:ind w:firstLine="0"/>
      </w:pPr>
      <w:r>
        <w:t>Patients will be made aware of this policy on the practice website</w:t>
      </w:r>
      <w:r w:rsidR="00813CC6">
        <w:t>.</w:t>
      </w:r>
    </w:p>
    <w:p w14:paraId="446EDB51" w14:textId="77777777" w:rsidR="00C93805" w:rsidRPr="00255664" w:rsidRDefault="00C93805" w:rsidP="00A53E99">
      <w:pPr>
        <w:ind w:firstLine="0"/>
      </w:pPr>
    </w:p>
    <w:p w14:paraId="5BFE61C4" w14:textId="5AA35CCC" w:rsidR="000B5F92" w:rsidRDefault="000B5F92" w:rsidP="00A53E99">
      <w:pPr>
        <w:pStyle w:val="Heading2"/>
      </w:pPr>
      <w:bookmarkStart w:id="9" w:name="_Toc38630375"/>
      <w:r>
        <w:t>Training</w:t>
      </w:r>
      <w:bookmarkEnd w:id="9"/>
      <w:r w:rsidRPr="000B5F92">
        <w:t xml:space="preserve"> </w:t>
      </w:r>
    </w:p>
    <w:p w14:paraId="6DF4BE93" w14:textId="66550D64" w:rsidR="001C4776" w:rsidRDefault="001C4776" w:rsidP="00813CC6">
      <w:pPr>
        <w:ind w:firstLine="0"/>
      </w:pPr>
      <w:r>
        <w:t xml:space="preserve">All staff will be given training on the appropriate use of chaperones at induction and at regular intervals thereafter. </w:t>
      </w:r>
    </w:p>
    <w:p w14:paraId="657FF707" w14:textId="5B2CFBE3" w:rsidR="00B62CC4" w:rsidRDefault="001C4776" w:rsidP="00813CC6">
      <w:pPr>
        <w:ind w:firstLine="0"/>
      </w:pPr>
      <w:r>
        <w:t>Any training requirements will be identified within an individual's Personal</w:t>
      </w:r>
      <w:r w:rsidR="00813CC6">
        <w:t xml:space="preserve"> </w:t>
      </w:r>
      <w:r>
        <w:t xml:space="preserve">Development Reviews. Training is available in the Training module within </w:t>
      </w:r>
      <w:proofErr w:type="spellStart"/>
      <w:r>
        <w:t>TeamNet</w:t>
      </w:r>
      <w:proofErr w:type="spellEnd"/>
      <w:r>
        <w:t>.</w:t>
      </w:r>
    </w:p>
    <w:p w14:paraId="6BE08093" w14:textId="77777777" w:rsidR="00C93805" w:rsidRPr="00B62CC4" w:rsidRDefault="00C93805" w:rsidP="00813CC6">
      <w:pPr>
        <w:ind w:firstLine="0"/>
      </w:pPr>
    </w:p>
    <w:p w14:paraId="13DB404E" w14:textId="6AB56F06" w:rsidR="00BC36C0" w:rsidRDefault="00BC36C0" w:rsidP="00A53E99">
      <w:pPr>
        <w:ind w:firstLine="0"/>
        <w:rPr>
          <w:b/>
          <w:bCs/>
        </w:rPr>
      </w:pPr>
      <w:r w:rsidRPr="007A06DA">
        <w:rPr>
          <w:b/>
          <w:bCs/>
        </w:rPr>
        <w:t xml:space="preserve">Equality and </w:t>
      </w:r>
      <w:r w:rsidR="00813CC6" w:rsidRPr="007A06DA">
        <w:rPr>
          <w:b/>
          <w:bCs/>
        </w:rPr>
        <w:t>diversity impact assessment</w:t>
      </w:r>
    </w:p>
    <w:p w14:paraId="13AE54A2" w14:textId="3FBD9898" w:rsidR="00B62CC4" w:rsidRPr="00B62CC4" w:rsidRDefault="00B62CC4" w:rsidP="00A53E99">
      <w:pPr>
        <w:ind w:firstLine="0"/>
      </w:pPr>
      <w:r w:rsidRPr="00B62CC4">
        <w:t>In developing this policy, an equalities impact assessment has been undertaken. An adverse impact is</w:t>
      </w:r>
      <w:r>
        <w:t xml:space="preserve"> </w:t>
      </w:r>
      <w:r w:rsidRPr="00B62CC4">
        <w:t>unlikely, and on the contrary the policy has the clear potential to have a positive impact by reducing and</w:t>
      </w:r>
      <w:r>
        <w:t xml:space="preserve"> </w:t>
      </w:r>
      <w:r w:rsidRPr="00B62CC4">
        <w:t>removing barriers and inequalities that currently exist. For example, the ethnic, religious</w:t>
      </w:r>
      <w:r w:rsidR="005C17D7">
        <w:t>,</w:t>
      </w:r>
      <w:r w:rsidRPr="00B62CC4">
        <w:t xml:space="preserve"> and cultural</w:t>
      </w:r>
      <w:r>
        <w:t xml:space="preserve"> </w:t>
      </w:r>
      <w:r w:rsidRPr="00B62CC4">
        <w:t>background of some women can make intimate examinations particularly difficult; Muslim and Hindu</w:t>
      </w:r>
      <w:r>
        <w:t xml:space="preserve"> </w:t>
      </w:r>
      <w:r w:rsidRPr="00B62CC4">
        <w:t>women have a strong cultural aversion to being touched by men other than their husbands.</w:t>
      </w:r>
    </w:p>
    <w:p w14:paraId="62938453" w14:textId="41353EF5" w:rsidR="00B62CC4" w:rsidRPr="00B62CC4" w:rsidRDefault="00B62CC4" w:rsidP="00A53E99">
      <w:pPr>
        <w:ind w:firstLine="0"/>
      </w:pPr>
      <w:r w:rsidRPr="00B62CC4">
        <w:lastRenderedPageBreak/>
        <w:t>By having a chaperone of the same sex as the patient present the examination may be made more</w:t>
      </w:r>
      <w:r w:rsidR="003E5834">
        <w:t xml:space="preserve"> </w:t>
      </w:r>
      <w:r w:rsidRPr="00B62CC4">
        <w:t>acceptable. Also, alternatives would be sought</w:t>
      </w:r>
      <w:r w:rsidR="003E5834">
        <w:t>,</w:t>
      </w:r>
      <w:r w:rsidRPr="00B62CC4">
        <w:t xml:space="preserve"> i.e. appointment at a later date when</w:t>
      </w:r>
      <w:r w:rsidR="003E5834">
        <w:t xml:space="preserve"> a</w:t>
      </w:r>
      <w:r w:rsidRPr="00B62CC4">
        <w:t xml:space="preserve"> chaperone</w:t>
      </w:r>
      <w:r w:rsidR="003E5834">
        <w:t xml:space="preserve"> is </w:t>
      </w:r>
      <w:r w:rsidRPr="00B62CC4">
        <w:t>available or at alternative site if correct gender of chaperone not available.</w:t>
      </w:r>
    </w:p>
    <w:p w14:paraId="18101DD8" w14:textId="77777777" w:rsidR="00C93805" w:rsidRDefault="00B62CC4" w:rsidP="004C4728">
      <w:pPr>
        <w:ind w:firstLine="0"/>
      </w:pPr>
      <w:r w:rsidRPr="00B62CC4">
        <w:t>If, at any time, this policy is considered to be discriminatory in any way, the author of the policy</w:t>
      </w:r>
      <w:r w:rsidR="004C4728">
        <w:t xml:space="preserve"> </w:t>
      </w:r>
      <w:r w:rsidRPr="00B62CC4">
        <w:t>should be contacted immediately to discuss these concerns</w:t>
      </w:r>
      <w:r w:rsidR="004C4728">
        <w:t>.</w:t>
      </w:r>
      <w:r w:rsidRPr="00B62CC4">
        <w:cr/>
      </w:r>
      <w:bookmarkStart w:id="10" w:name="_Toc38630376"/>
    </w:p>
    <w:p w14:paraId="07521602" w14:textId="3D55B1F3" w:rsidR="000B5F92" w:rsidRDefault="000B5F92" w:rsidP="004C4728">
      <w:pPr>
        <w:ind w:firstLine="0"/>
      </w:pPr>
      <w:r w:rsidRPr="004C4728">
        <w:rPr>
          <w:b/>
          <w:bCs/>
        </w:rPr>
        <w:t>Monitoring and reporting</w:t>
      </w:r>
      <w:bookmarkEnd w:id="10"/>
    </w:p>
    <w:p w14:paraId="1E837236" w14:textId="37482A74" w:rsidR="001C4776" w:rsidRDefault="001C4776" w:rsidP="00A53E99">
      <w:pPr>
        <w:ind w:firstLine="0"/>
      </w:pPr>
      <w:r>
        <w:t xml:space="preserve">Monitoring and reporting </w:t>
      </w:r>
      <w:r w:rsidR="00AD7715">
        <w:t xml:space="preserve">in relation to the chaperone policy </w:t>
      </w:r>
      <w:r>
        <w:t xml:space="preserve">are the responsibility of the practice manager. </w:t>
      </w:r>
    </w:p>
    <w:p w14:paraId="35D8DB8E" w14:textId="2EDE3E62" w:rsidR="001C4776" w:rsidRDefault="001C4776" w:rsidP="00A53E99">
      <w:pPr>
        <w:ind w:firstLine="0"/>
      </w:pPr>
      <w:r>
        <w:t>The following sources wil</w:t>
      </w:r>
      <w:r w:rsidR="00AD7715">
        <w:t>l be used to provide evidence of any issues raised in relation to chaperoning</w:t>
      </w:r>
      <w:r w:rsidR="004C4728">
        <w:t>:</w:t>
      </w:r>
    </w:p>
    <w:p w14:paraId="33C14A00" w14:textId="124EAE44" w:rsidR="001C4776" w:rsidRDefault="001C4776" w:rsidP="00A53E99">
      <w:pPr>
        <w:pStyle w:val="ListParagraph"/>
        <w:numPr>
          <w:ilvl w:val="0"/>
          <w:numId w:val="17"/>
        </w:numPr>
      </w:pPr>
      <w:r>
        <w:t>P</w:t>
      </w:r>
      <w:r w:rsidR="004C4728">
        <w:t>ALS.</w:t>
      </w:r>
    </w:p>
    <w:p w14:paraId="1940A750" w14:textId="6F800F50" w:rsidR="001C4776" w:rsidRDefault="001C4776" w:rsidP="00A53E99">
      <w:pPr>
        <w:pStyle w:val="ListParagraph"/>
        <w:numPr>
          <w:ilvl w:val="0"/>
          <w:numId w:val="17"/>
        </w:numPr>
      </w:pPr>
      <w:r>
        <w:t>Complaints</w:t>
      </w:r>
      <w:r w:rsidR="004C4728">
        <w:t>.</w:t>
      </w:r>
    </w:p>
    <w:p w14:paraId="605F5C36" w14:textId="1ED85B23" w:rsidR="001C4776" w:rsidRDefault="00AD7715" w:rsidP="00A53E99">
      <w:pPr>
        <w:pStyle w:val="ListParagraph"/>
        <w:numPr>
          <w:ilvl w:val="0"/>
          <w:numId w:val="17"/>
        </w:numPr>
      </w:pPr>
      <w:r>
        <w:t>Significant and learning events</w:t>
      </w:r>
      <w:r w:rsidR="004C4728">
        <w:t>.</w:t>
      </w:r>
    </w:p>
    <w:p w14:paraId="45616DA4" w14:textId="6D2D16EB" w:rsidR="001C4776" w:rsidRDefault="001C4776" w:rsidP="00A53E99">
      <w:pPr>
        <w:pStyle w:val="ListParagraph"/>
        <w:numPr>
          <w:ilvl w:val="0"/>
          <w:numId w:val="17"/>
        </w:numPr>
      </w:pPr>
      <w:r>
        <w:t>Equality and Diversity Training</w:t>
      </w:r>
      <w:r w:rsidR="004C4728">
        <w:t>.</w:t>
      </w:r>
    </w:p>
    <w:p w14:paraId="3CE6A0BA" w14:textId="5110E0DB" w:rsidR="001C4776" w:rsidRDefault="001C4776" w:rsidP="00A53E99">
      <w:pPr>
        <w:ind w:firstLine="0"/>
      </w:pPr>
      <w:r>
        <w:t>Any incidents relating to chaperones will be monitored via incident reporting.</w:t>
      </w:r>
    </w:p>
    <w:p w14:paraId="1EB1728D" w14:textId="77777777" w:rsidR="00C93805" w:rsidRPr="001C4776" w:rsidRDefault="00C93805" w:rsidP="00A53E99">
      <w:pPr>
        <w:ind w:firstLine="0"/>
      </w:pPr>
    </w:p>
    <w:p w14:paraId="5816BC4D" w14:textId="39A714D5" w:rsidR="0045128E" w:rsidRDefault="00521D0F" w:rsidP="00A53E99">
      <w:pPr>
        <w:pStyle w:val="Heading2"/>
      </w:pPr>
      <w:bookmarkStart w:id="11" w:name="_Toc38630377"/>
      <w:r>
        <w:t>Summary of NHS legal and mandatory documentation</w:t>
      </w:r>
      <w:bookmarkEnd w:id="11"/>
    </w:p>
    <w:p w14:paraId="59D7046C" w14:textId="1BD2D1CB" w:rsidR="00AD7715" w:rsidRDefault="00AD7715" w:rsidP="004C4728">
      <w:pPr>
        <w:ind w:firstLine="0"/>
      </w:pPr>
      <w:r>
        <w:t xml:space="preserve">Equality Act 2010 </w:t>
      </w:r>
      <w:hyperlink r:id="rId14" w:history="1">
        <w:r>
          <w:rPr>
            <w:rStyle w:val="Hyperlink"/>
          </w:rPr>
          <w:t>http://www.legislation.gov.uk/ukpga/2010/15/contents</w:t>
        </w:r>
      </w:hyperlink>
    </w:p>
    <w:p w14:paraId="01C71EE2" w14:textId="684E0CE5" w:rsidR="00AD7715" w:rsidRPr="00AD7715" w:rsidRDefault="00AD7715" w:rsidP="004C4728">
      <w:pPr>
        <w:ind w:firstLine="0"/>
      </w:pPr>
      <w:r>
        <w:t xml:space="preserve">Mental Capacity Act 2005 </w:t>
      </w:r>
      <w:hyperlink r:id="rId15" w:history="1">
        <w:r w:rsidRPr="00464138">
          <w:rPr>
            <w:rStyle w:val="Hyperlink"/>
          </w:rPr>
          <w:t>http://www.legislation.gov.uk/ukpga/2005/9/contents</w:t>
        </w:r>
      </w:hyperlink>
      <w:r>
        <w:t xml:space="preserve"> </w:t>
      </w:r>
    </w:p>
    <w:p w14:paraId="1AB7E8B0" w14:textId="386AB980" w:rsidR="00924675" w:rsidRDefault="00924675" w:rsidP="00C93805">
      <w:pPr>
        <w:ind w:firstLine="0"/>
        <w:rPr>
          <w:rFonts w:asciiTheme="majorHAnsi" w:eastAsiaTheme="majorEastAsia" w:hAnsiTheme="majorHAnsi" w:cstheme="majorBidi"/>
          <w:b/>
          <w:bCs/>
        </w:rPr>
      </w:pPr>
    </w:p>
    <w:p w14:paraId="18845B53" w14:textId="77777777" w:rsidR="00C93805" w:rsidRDefault="00C93805" w:rsidP="00C93805">
      <w:pPr>
        <w:ind w:firstLine="0"/>
        <w:rPr>
          <w:rFonts w:asciiTheme="majorHAnsi" w:eastAsiaTheme="majorEastAsia" w:hAnsiTheme="majorHAnsi" w:cstheme="majorBidi"/>
          <w:b/>
          <w:bCs/>
        </w:rPr>
      </w:pPr>
    </w:p>
    <w:p w14:paraId="28B0394C" w14:textId="77777777" w:rsidR="00C93805" w:rsidRDefault="00C93805" w:rsidP="00C93805">
      <w:pPr>
        <w:ind w:firstLine="0"/>
      </w:pPr>
    </w:p>
    <w:p w14:paraId="715B2B21" w14:textId="77777777" w:rsidR="00924675" w:rsidRPr="00924675" w:rsidRDefault="00924675" w:rsidP="00924675"/>
    <w:p w14:paraId="5908DE59" w14:textId="7B42BB0C" w:rsidR="00521D0F" w:rsidRDefault="00521D0F" w:rsidP="00A53E99">
      <w:pPr>
        <w:pStyle w:val="Heading2"/>
      </w:pPr>
      <w:bookmarkStart w:id="12" w:name="_Toc38630378"/>
      <w:r>
        <w:t>Versions</w:t>
      </w:r>
      <w:bookmarkEnd w:id="12"/>
    </w:p>
    <w:p w14:paraId="7DA77A49" w14:textId="61BC88D5" w:rsidR="0045128E" w:rsidRPr="0045128E" w:rsidRDefault="0045128E" w:rsidP="00A53E99">
      <w:r>
        <w:t>Document review history</w:t>
      </w:r>
    </w:p>
    <w:tbl>
      <w:tblPr>
        <w:tblStyle w:val="TableGrid"/>
        <w:tblW w:w="0" w:type="auto"/>
        <w:tblLook w:val="04A0" w:firstRow="1" w:lastRow="0" w:firstColumn="1" w:lastColumn="0" w:noHBand="0" w:noVBand="1"/>
      </w:tblPr>
      <w:tblGrid>
        <w:gridCol w:w="1030"/>
        <w:gridCol w:w="2126"/>
        <w:gridCol w:w="4819"/>
        <w:gridCol w:w="1417"/>
      </w:tblGrid>
      <w:tr w:rsidR="0045128E" w14:paraId="71AF438E" w14:textId="77777777" w:rsidTr="00312E57">
        <w:tc>
          <w:tcPr>
            <w:tcW w:w="1030" w:type="dxa"/>
          </w:tcPr>
          <w:p w14:paraId="4B522650" w14:textId="2826B7AE" w:rsidR="0045128E" w:rsidRPr="0045128E" w:rsidRDefault="0045128E" w:rsidP="00A53E99">
            <w:pPr>
              <w:spacing w:line="480" w:lineRule="auto"/>
              <w:ind w:firstLine="0"/>
              <w:rPr>
                <w:b/>
                <w:bCs/>
              </w:rPr>
            </w:pPr>
            <w:r w:rsidRPr="0045128E">
              <w:rPr>
                <w:b/>
                <w:bCs/>
              </w:rPr>
              <w:t>Version number</w:t>
            </w:r>
          </w:p>
        </w:tc>
        <w:tc>
          <w:tcPr>
            <w:tcW w:w="2126" w:type="dxa"/>
          </w:tcPr>
          <w:p w14:paraId="299495EB" w14:textId="498E3332" w:rsidR="0045128E" w:rsidRPr="0045128E" w:rsidRDefault="0045128E" w:rsidP="00A53E99">
            <w:pPr>
              <w:spacing w:line="480" w:lineRule="auto"/>
              <w:ind w:firstLine="0"/>
              <w:rPr>
                <w:b/>
                <w:bCs/>
              </w:rPr>
            </w:pPr>
            <w:r w:rsidRPr="0045128E">
              <w:rPr>
                <w:b/>
                <w:bCs/>
              </w:rPr>
              <w:t>Author/reviewer</w:t>
            </w:r>
          </w:p>
        </w:tc>
        <w:tc>
          <w:tcPr>
            <w:tcW w:w="4819" w:type="dxa"/>
          </w:tcPr>
          <w:p w14:paraId="44481D74" w14:textId="5DE6DAFA" w:rsidR="0045128E" w:rsidRPr="0045128E" w:rsidRDefault="0045128E" w:rsidP="00A53E99">
            <w:pPr>
              <w:spacing w:line="480" w:lineRule="auto"/>
              <w:ind w:firstLine="0"/>
              <w:rPr>
                <w:b/>
                <w:bCs/>
              </w:rPr>
            </w:pPr>
            <w:r w:rsidRPr="0045128E">
              <w:rPr>
                <w:b/>
                <w:bCs/>
              </w:rPr>
              <w:t>Summary of amendments</w:t>
            </w:r>
          </w:p>
        </w:tc>
        <w:tc>
          <w:tcPr>
            <w:tcW w:w="1417" w:type="dxa"/>
          </w:tcPr>
          <w:p w14:paraId="1D9ED71D" w14:textId="2FAE7063" w:rsidR="0045128E" w:rsidRPr="0045128E" w:rsidRDefault="0045128E" w:rsidP="00A53E99">
            <w:pPr>
              <w:spacing w:line="480" w:lineRule="auto"/>
              <w:ind w:firstLine="0"/>
              <w:rPr>
                <w:b/>
                <w:bCs/>
              </w:rPr>
            </w:pPr>
            <w:r w:rsidRPr="0045128E">
              <w:rPr>
                <w:b/>
                <w:bCs/>
              </w:rPr>
              <w:t>Issue date</w:t>
            </w:r>
          </w:p>
        </w:tc>
      </w:tr>
      <w:tr w:rsidR="00312E57" w14:paraId="35F7943B" w14:textId="77777777" w:rsidTr="00312E57">
        <w:tc>
          <w:tcPr>
            <w:tcW w:w="1030" w:type="dxa"/>
          </w:tcPr>
          <w:p w14:paraId="6BBF9E7C" w14:textId="173D5816" w:rsidR="00312E57" w:rsidRDefault="00312E57" w:rsidP="00A53E99">
            <w:pPr>
              <w:spacing w:line="480" w:lineRule="auto"/>
              <w:ind w:firstLine="0"/>
            </w:pPr>
            <w:r>
              <w:t>1.0</w:t>
            </w:r>
          </w:p>
        </w:tc>
        <w:tc>
          <w:tcPr>
            <w:tcW w:w="2126" w:type="dxa"/>
          </w:tcPr>
          <w:p w14:paraId="312FFDA6" w14:textId="0490BE3D" w:rsidR="00312E57" w:rsidRDefault="00312E57" w:rsidP="00A53E99">
            <w:pPr>
              <w:spacing w:line="480" w:lineRule="auto"/>
              <w:ind w:firstLine="0"/>
            </w:pPr>
            <w:r>
              <w:t>Clarity Informatics</w:t>
            </w:r>
          </w:p>
        </w:tc>
        <w:tc>
          <w:tcPr>
            <w:tcW w:w="4819" w:type="dxa"/>
          </w:tcPr>
          <w:p w14:paraId="192293DC" w14:textId="6459A2D7" w:rsidR="00312E57" w:rsidRDefault="00312E57" w:rsidP="00A53E99">
            <w:pPr>
              <w:spacing w:line="480" w:lineRule="auto"/>
              <w:ind w:firstLine="0"/>
            </w:pPr>
            <w:r>
              <w:t>Policy written</w:t>
            </w:r>
          </w:p>
        </w:tc>
        <w:tc>
          <w:tcPr>
            <w:tcW w:w="1417" w:type="dxa"/>
          </w:tcPr>
          <w:p w14:paraId="5E8F2E7F" w14:textId="04A81FB2" w:rsidR="00312E57" w:rsidRDefault="00312E57" w:rsidP="00A53E99">
            <w:pPr>
              <w:spacing w:line="480" w:lineRule="auto"/>
              <w:ind w:firstLine="0"/>
            </w:pPr>
            <w:r>
              <w:t>1.6.2020</w:t>
            </w:r>
          </w:p>
        </w:tc>
      </w:tr>
      <w:tr w:rsidR="00312E57" w14:paraId="37689805" w14:textId="77777777" w:rsidTr="00312E57">
        <w:tc>
          <w:tcPr>
            <w:tcW w:w="1030" w:type="dxa"/>
          </w:tcPr>
          <w:p w14:paraId="75FE69F5" w14:textId="38D10A42" w:rsidR="00312E57" w:rsidRDefault="00312E57" w:rsidP="00A53E99">
            <w:pPr>
              <w:spacing w:line="480" w:lineRule="auto"/>
              <w:ind w:firstLine="0"/>
            </w:pPr>
            <w:r>
              <w:t>2.0</w:t>
            </w:r>
          </w:p>
        </w:tc>
        <w:tc>
          <w:tcPr>
            <w:tcW w:w="2126" w:type="dxa"/>
          </w:tcPr>
          <w:p w14:paraId="3C33C3A1" w14:textId="46836330" w:rsidR="00312E57" w:rsidRDefault="00312E57" w:rsidP="00A53E99">
            <w:pPr>
              <w:spacing w:line="480" w:lineRule="auto"/>
              <w:ind w:firstLine="0"/>
            </w:pPr>
            <w:r>
              <w:t>Dr Maitiu O Tuathail</w:t>
            </w:r>
          </w:p>
        </w:tc>
        <w:tc>
          <w:tcPr>
            <w:tcW w:w="4819" w:type="dxa"/>
          </w:tcPr>
          <w:p w14:paraId="28E4D96C" w14:textId="398100C7" w:rsidR="00312E57" w:rsidRDefault="00312E57" w:rsidP="00A53E99">
            <w:pPr>
              <w:spacing w:line="480" w:lineRule="auto"/>
              <w:ind w:firstLine="0"/>
            </w:pPr>
            <w:r>
              <w:t>Policy modified for Ramsey Group practice</w:t>
            </w:r>
          </w:p>
        </w:tc>
        <w:tc>
          <w:tcPr>
            <w:tcW w:w="1417" w:type="dxa"/>
          </w:tcPr>
          <w:p w14:paraId="6E75C738" w14:textId="2507B20E" w:rsidR="00312E57" w:rsidRDefault="00312E57" w:rsidP="00A53E99">
            <w:pPr>
              <w:spacing w:line="480" w:lineRule="auto"/>
              <w:ind w:firstLine="0"/>
            </w:pPr>
            <w:r>
              <w:t>11.5.2021</w:t>
            </w:r>
          </w:p>
        </w:tc>
      </w:tr>
      <w:tr w:rsidR="0045128E" w14:paraId="208C105D" w14:textId="77777777" w:rsidTr="00312E57">
        <w:tc>
          <w:tcPr>
            <w:tcW w:w="1030" w:type="dxa"/>
          </w:tcPr>
          <w:p w14:paraId="429CC837" w14:textId="0BDC40FB" w:rsidR="0045128E" w:rsidRDefault="0045128E" w:rsidP="00A53E99">
            <w:pPr>
              <w:spacing w:line="480" w:lineRule="auto"/>
              <w:ind w:firstLine="0"/>
            </w:pPr>
            <w:r>
              <w:t>3.0</w:t>
            </w:r>
          </w:p>
        </w:tc>
        <w:tc>
          <w:tcPr>
            <w:tcW w:w="2126" w:type="dxa"/>
          </w:tcPr>
          <w:p w14:paraId="13B9BC00" w14:textId="77777777" w:rsidR="0045128E" w:rsidRDefault="0045128E" w:rsidP="00A53E99">
            <w:pPr>
              <w:spacing w:line="480" w:lineRule="auto"/>
              <w:ind w:firstLine="0"/>
            </w:pPr>
          </w:p>
        </w:tc>
        <w:tc>
          <w:tcPr>
            <w:tcW w:w="4819" w:type="dxa"/>
          </w:tcPr>
          <w:p w14:paraId="576E138E" w14:textId="77777777" w:rsidR="0045128E" w:rsidRDefault="0045128E" w:rsidP="00A53E99">
            <w:pPr>
              <w:spacing w:line="480" w:lineRule="auto"/>
              <w:ind w:firstLine="0"/>
            </w:pPr>
          </w:p>
        </w:tc>
        <w:tc>
          <w:tcPr>
            <w:tcW w:w="1417" w:type="dxa"/>
          </w:tcPr>
          <w:p w14:paraId="34F11A55" w14:textId="77777777" w:rsidR="0045128E" w:rsidRDefault="0045128E" w:rsidP="00A53E99">
            <w:pPr>
              <w:spacing w:line="480" w:lineRule="auto"/>
              <w:ind w:firstLine="0"/>
            </w:pPr>
          </w:p>
        </w:tc>
      </w:tr>
      <w:tr w:rsidR="0045128E" w14:paraId="5335CFE1" w14:textId="77777777" w:rsidTr="00312E57">
        <w:tc>
          <w:tcPr>
            <w:tcW w:w="1030" w:type="dxa"/>
          </w:tcPr>
          <w:p w14:paraId="385C7F53" w14:textId="7BC72C60" w:rsidR="0045128E" w:rsidRDefault="0045128E" w:rsidP="00A53E99">
            <w:pPr>
              <w:spacing w:line="480" w:lineRule="auto"/>
              <w:ind w:firstLine="0"/>
            </w:pPr>
            <w:r>
              <w:t>4.0</w:t>
            </w:r>
          </w:p>
        </w:tc>
        <w:tc>
          <w:tcPr>
            <w:tcW w:w="2126" w:type="dxa"/>
          </w:tcPr>
          <w:p w14:paraId="4F8D6E31" w14:textId="77777777" w:rsidR="0045128E" w:rsidRDefault="0045128E" w:rsidP="00A53E99">
            <w:pPr>
              <w:spacing w:line="480" w:lineRule="auto"/>
              <w:ind w:firstLine="0"/>
            </w:pPr>
          </w:p>
        </w:tc>
        <w:tc>
          <w:tcPr>
            <w:tcW w:w="4819" w:type="dxa"/>
          </w:tcPr>
          <w:p w14:paraId="7FC91BDF" w14:textId="77777777" w:rsidR="0045128E" w:rsidRDefault="0045128E" w:rsidP="00A53E99">
            <w:pPr>
              <w:spacing w:line="480" w:lineRule="auto"/>
              <w:ind w:firstLine="0"/>
            </w:pPr>
          </w:p>
        </w:tc>
        <w:tc>
          <w:tcPr>
            <w:tcW w:w="1417" w:type="dxa"/>
          </w:tcPr>
          <w:p w14:paraId="613F448D" w14:textId="77777777" w:rsidR="0045128E" w:rsidRDefault="0045128E" w:rsidP="00A53E99">
            <w:pPr>
              <w:spacing w:line="480" w:lineRule="auto"/>
              <w:ind w:firstLine="0"/>
            </w:pPr>
          </w:p>
        </w:tc>
      </w:tr>
      <w:tr w:rsidR="0045128E" w14:paraId="3E753FD7" w14:textId="77777777" w:rsidTr="00312E57">
        <w:tc>
          <w:tcPr>
            <w:tcW w:w="1030" w:type="dxa"/>
          </w:tcPr>
          <w:p w14:paraId="5274D1D7" w14:textId="3E8A3797" w:rsidR="0045128E" w:rsidRDefault="0045128E" w:rsidP="00A53E99">
            <w:pPr>
              <w:spacing w:line="480" w:lineRule="auto"/>
              <w:ind w:firstLine="0"/>
            </w:pPr>
            <w:r>
              <w:t>5.0</w:t>
            </w:r>
          </w:p>
        </w:tc>
        <w:tc>
          <w:tcPr>
            <w:tcW w:w="2126" w:type="dxa"/>
          </w:tcPr>
          <w:p w14:paraId="66A2FC8B" w14:textId="77777777" w:rsidR="0045128E" w:rsidRDefault="0045128E" w:rsidP="00A53E99">
            <w:pPr>
              <w:spacing w:line="480" w:lineRule="auto"/>
              <w:ind w:firstLine="0"/>
            </w:pPr>
          </w:p>
        </w:tc>
        <w:tc>
          <w:tcPr>
            <w:tcW w:w="4819" w:type="dxa"/>
          </w:tcPr>
          <w:p w14:paraId="15BF5FBA" w14:textId="77777777" w:rsidR="0045128E" w:rsidRDefault="0045128E" w:rsidP="00A53E99">
            <w:pPr>
              <w:spacing w:line="480" w:lineRule="auto"/>
              <w:ind w:firstLine="0"/>
            </w:pPr>
          </w:p>
        </w:tc>
        <w:tc>
          <w:tcPr>
            <w:tcW w:w="1417" w:type="dxa"/>
          </w:tcPr>
          <w:p w14:paraId="69C82661" w14:textId="77777777" w:rsidR="0045128E" w:rsidRDefault="0045128E" w:rsidP="00A53E99">
            <w:pPr>
              <w:spacing w:line="480" w:lineRule="auto"/>
              <w:ind w:firstLine="0"/>
            </w:pPr>
          </w:p>
        </w:tc>
      </w:tr>
      <w:tr w:rsidR="0045128E" w14:paraId="662E9116" w14:textId="77777777" w:rsidTr="00312E57">
        <w:tc>
          <w:tcPr>
            <w:tcW w:w="1030" w:type="dxa"/>
          </w:tcPr>
          <w:p w14:paraId="331EE476" w14:textId="364C4AAB" w:rsidR="0045128E" w:rsidRDefault="0045128E" w:rsidP="00A53E99">
            <w:pPr>
              <w:spacing w:line="480" w:lineRule="auto"/>
              <w:ind w:firstLine="0"/>
            </w:pPr>
            <w:r>
              <w:t>6.0</w:t>
            </w:r>
          </w:p>
        </w:tc>
        <w:tc>
          <w:tcPr>
            <w:tcW w:w="2126" w:type="dxa"/>
          </w:tcPr>
          <w:p w14:paraId="432F560A" w14:textId="77777777" w:rsidR="0045128E" w:rsidRDefault="0045128E" w:rsidP="00A53E99">
            <w:pPr>
              <w:spacing w:line="480" w:lineRule="auto"/>
              <w:ind w:firstLine="0"/>
            </w:pPr>
          </w:p>
        </w:tc>
        <w:tc>
          <w:tcPr>
            <w:tcW w:w="4819" w:type="dxa"/>
          </w:tcPr>
          <w:p w14:paraId="0A0488F0" w14:textId="77777777" w:rsidR="0045128E" w:rsidRDefault="0045128E" w:rsidP="00A53E99">
            <w:pPr>
              <w:spacing w:line="480" w:lineRule="auto"/>
              <w:ind w:firstLine="0"/>
            </w:pPr>
          </w:p>
        </w:tc>
        <w:tc>
          <w:tcPr>
            <w:tcW w:w="1417" w:type="dxa"/>
          </w:tcPr>
          <w:p w14:paraId="6B0627B7" w14:textId="77777777" w:rsidR="0045128E" w:rsidRDefault="0045128E" w:rsidP="00A53E99">
            <w:pPr>
              <w:spacing w:line="480" w:lineRule="auto"/>
              <w:ind w:firstLine="0"/>
            </w:pPr>
          </w:p>
        </w:tc>
      </w:tr>
      <w:tr w:rsidR="0045128E" w14:paraId="594EBD9E" w14:textId="77777777" w:rsidTr="00312E57">
        <w:tc>
          <w:tcPr>
            <w:tcW w:w="1030" w:type="dxa"/>
          </w:tcPr>
          <w:p w14:paraId="2380F1B4" w14:textId="4E3C111F" w:rsidR="0045128E" w:rsidRDefault="0045128E" w:rsidP="00A53E99">
            <w:pPr>
              <w:spacing w:line="480" w:lineRule="auto"/>
              <w:ind w:firstLine="0"/>
            </w:pPr>
            <w:r>
              <w:t>7.0</w:t>
            </w:r>
          </w:p>
        </w:tc>
        <w:tc>
          <w:tcPr>
            <w:tcW w:w="2126" w:type="dxa"/>
          </w:tcPr>
          <w:p w14:paraId="24C551C5" w14:textId="77777777" w:rsidR="0045128E" w:rsidRDefault="0045128E" w:rsidP="00A53E99">
            <w:pPr>
              <w:spacing w:line="480" w:lineRule="auto"/>
              <w:ind w:firstLine="0"/>
            </w:pPr>
          </w:p>
        </w:tc>
        <w:tc>
          <w:tcPr>
            <w:tcW w:w="4819" w:type="dxa"/>
          </w:tcPr>
          <w:p w14:paraId="40DEC211" w14:textId="77777777" w:rsidR="0045128E" w:rsidRDefault="0045128E" w:rsidP="00A53E99">
            <w:pPr>
              <w:spacing w:line="480" w:lineRule="auto"/>
              <w:ind w:firstLine="0"/>
            </w:pPr>
          </w:p>
        </w:tc>
        <w:tc>
          <w:tcPr>
            <w:tcW w:w="1417" w:type="dxa"/>
          </w:tcPr>
          <w:p w14:paraId="3CC7D54D" w14:textId="77777777" w:rsidR="0045128E" w:rsidRDefault="0045128E" w:rsidP="00A53E99">
            <w:pPr>
              <w:spacing w:line="480" w:lineRule="auto"/>
              <w:ind w:firstLine="0"/>
            </w:pPr>
          </w:p>
        </w:tc>
      </w:tr>
    </w:tbl>
    <w:bookmarkStart w:id="13" w:name="_Toc38630379" w:displacedByCustomXml="next"/>
    <w:sdt>
      <w:sdtPr>
        <w:rPr>
          <w:rFonts w:asciiTheme="minorHAnsi" w:eastAsiaTheme="minorEastAsia" w:hAnsiTheme="minorHAnsi" w:cstheme="minorBidi"/>
        </w:rPr>
        <w:id w:val="62297111"/>
        <w:docPartObj>
          <w:docPartGallery w:val="Bibliographies"/>
          <w:docPartUnique/>
        </w:docPartObj>
      </w:sdtPr>
      <w:sdtEndPr/>
      <w:sdtContent>
        <w:bookmarkEnd w:id="13" w:displacedByCustomXml="prev"/>
        <w:p w14:paraId="4F18F3A9" w14:textId="41FC11AA" w:rsidR="00E81978" w:rsidRPr="00924675" w:rsidRDefault="00924675" w:rsidP="00924675">
          <w:pPr>
            <w:pStyle w:val="SectionTitle"/>
            <w:rPr>
              <w:b/>
              <w:bCs/>
            </w:rPr>
          </w:pPr>
          <w:r>
            <w:rPr>
              <w:rFonts w:asciiTheme="minorHAnsi" w:eastAsiaTheme="minorEastAsia" w:hAnsiTheme="minorHAnsi" w:cstheme="minorBidi"/>
              <w:b/>
              <w:bCs/>
            </w:rPr>
            <w:t>Bibliography</w:t>
          </w:r>
        </w:p>
        <w:p w14:paraId="234AFD34" w14:textId="35016BBC" w:rsidR="0075571E" w:rsidRPr="0075571E" w:rsidRDefault="0075571E" w:rsidP="00A53E99">
          <w:pPr>
            <w:pStyle w:val="Bibliography"/>
            <w:rPr>
              <w:lang w:val="en-GB"/>
            </w:rPr>
          </w:pPr>
          <w:proofErr w:type="gramStart"/>
          <w:r w:rsidRPr="0075571E">
            <w:rPr>
              <w:lang w:val="en-GB"/>
            </w:rPr>
            <w:t>CQC</w:t>
          </w:r>
          <w:r w:rsidR="000C5531">
            <w:rPr>
              <w:lang w:val="en-GB"/>
            </w:rPr>
            <w:t>.</w:t>
          </w:r>
          <w:proofErr w:type="gramEnd"/>
          <w:r w:rsidR="000C5531">
            <w:rPr>
              <w:lang w:val="en-GB"/>
            </w:rPr>
            <w:t xml:space="preserve"> Nigel’s surgery 15: chaperones</w:t>
          </w:r>
          <w:r w:rsidRPr="0075571E">
            <w:rPr>
              <w:lang w:val="en-GB"/>
            </w:rPr>
            <w:t xml:space="preserve"> </w:t>
          </w:r>
          <w:hyperlink r:id="rId16" w:history="1">
            <w:r w:rsidRPr="0075571E">
              <w:rPr>
                <w:rStyle w:val="Hyperlink"/>
                <w:lang w:val="en-GB"/>
              </w:rPr>
              <w:t>https://www.cqc.org.uk/guidance-providers/gps/nigels-surgery-15-chaperones</w:t>
            </w:r>
          </w:hyperlink>
        </w:p>
        <w:p w14:paraId="0EE066B2" w14:textId="500AAC7D" w:rsidR="0075571E" w:rsidRPr="0075571E" w:rsidRDefault="0075571E" w:rsidP="00A53E99">
          <w:pPr>
            <w:pStyle w:val="Bibliography"/>
            <w:rPr>
              <w:lang w:val="en-GB"/>
            </w:rPr>
          </w:pPr>
          <w:proofErr w:type="gramStart"/>
          <w:r w:rsidRPr="0075571E">
            <w:rPr>
              <w:lang w:val="en-GB"/>
            </w:rPr>
            <w:t>GMC</w:t>
          </w:r>
          <w:r w:rsidR="000C5531">
            <w:rPr>
              <w:lang w:val="en-GB"/>
            </w:rPr>
            <w:t>.</w:t>
          </w:r>
          <w:proofErr w:type="gramEnd"/>
          <w:r w:rsidR="000C5531">
            <w:rPr>
              <w:lang w:val="en-GB"/>
            </w:rPr>
            <w:t xml:space="preserve"> Intimate examinations and chaperones</w:t>
          </w:r>
          <w:r w:rsidRPr="0075571E">
            <w:rPr>
              <w:lang w:val="en-GB"/>
            </w:rPr>
            <w:t xml:space="preserve"> </w:t>
          </w:r>
          <w:hyperlink r:id="rId17" w:history="1">
            <w:r w:rsidRPr="0075571E">
              <w:rPr>
                <w:rStyle w:val="Hyperlink"/>
                <w:lang w:val="en-GB"/>
              </w:rPr>
              <w:t>https://www.gmc-uk.org/-/media/documents/maintaining-boundaries-intimate-examinations-and-chaperones_pdf-58835231.pdf?la=en</w:t>
            </w:r>
          </w:hyperlink>
        </w:p>
        <w:p w14:paraId="51D073FC" w14:textId="5FFA9619" w:rsidR="0075571E" w:rsidRPr="0075571E" w:rsidRDefault="0075571E" w:rsidP="00A53E99">
          <w:pPr>
            <w:pStyle w:val="Bibliography"/>
            <w:rPr>
              <w:lang w:val="en-GB"/>
            </w:rPr>
          </w:pPr>
          <w:proofErr w:type="gramStart"/>
          <w:r w:rsidRPr="0075571E">
            <w:rPr>
              <w:lang w:val="en-GB"/>
            </w:rPr>
            <w:t>Medical Protection Society</w:t>
          </w:r>
          <w:r w:rsidR="001E4C17">
            <w:rPr>
              <w:lang w:val="en-GB"/>
            </w:rPr>
            <w:t>.</w:t>
          </w:r>
          <w:proofErr w:type="gramEnd"/>
          <w:r w:rsidR="001E4C17">
            <w:rPr>
              <w:lang w:val="en-GB"/>
            </w:rPr>
            <w:t xml:space="preserve"> Chaperones</w:t>
          </w:r>
          <w:r w:rsidRPr="0075571E">
            <w:rPr>
              <w:lang w:val="en-GB"/>
            </w:rPr>
            <w:t xml:space="preserve"> </w:t>
          </w:r>
          <w:hyperlink r:id="rId18" w:history="1">
            <w:r w:rsidRPr="0075571E">
              <w:rPr>
                <w:rStyle w:val="Hyperlink"/>
                <w:lang w:val="en-GB"/>
              </w:rPr>
              <w:t>https://www.medicalprotection.org/uk/articles/chaperones</w:t>
            </w:r>
          </w:hyperlink>
        </w:p>
        <w:p w14:paraId="44FE62AA" w14:textId="2D1BE142" w:rsidR="0075571E" w:rsidRPr="0075571E" w:rsidRDefault="0075571E" w:rsidP="00A53E99">
          <w:pPr>
            <w:pStyle w:val="Bibliography"/>
            <w:rPr>
              <w:lang w:val="en-GB"/>
            </w:rPr>
          </w:pPr>
          <w:r w:rsidRPr="0075571E">
            <w:rPr>
              <w:lang w:val="en-GB"/>
            </w:rPr>
            <w:t>Medical Defence Union</w:t>
          </w:r>
          <w:r w:rsidR="00E84D88">
            <w:rPr>
              <w:lang w:val="en-GB"/>
            </w:rPr>
            <w:t>, Chaperones</w:t>
          </w:r>
          <w:r w:rsidRPr="0075571E">
            <w:rPr>
              <w:lang w:val="en-GB"/>
            </w:rPr>
            <w:t xml:space="preserve"> </w:t>
          </w:r>
          <w:hyperlink r:id="rId19" w:history="1">
            <w:r w:rsidRPr="0075571E">
              <w:rPr>
                <w:rStyle w:val="Hyperlink"/>
                <w:lang w:val="en-GB"/>
              </w:rPr>
              <w:t>https://www.themdu.com/guidance-and-advice/guides/guide-to-chaperones</w:t>
            </w:r>
          </w:hyperlink>
        </w:p>
        <w:p w14:paraId="6E1BDE9C" w14:textId="0F18F997" w:rsidR="0075571E" w:rsidRPr="0075571E" w:rsidRDefault="0075571E" w:rsidP="00A53E99">
          <w:pPr>
            <w:pStyle w:val="Bibliography"/>
            <w:rPr>
              <w:lang w:val="en-GB"/>
            </w:rPr>
          </w:pPr>
          <w:proofErr w:type="gramStart"/>
          <w:r w:rsidRPr="0075571E">
            <w:rPr>
              <w:lang w:val="en-GB"/>
            </w:rPr>
            <w:t>Society of Radiographers</w:t>
          </w:r>
          <w:r w:rsidR="000A7422">
            <w:rPr>
              <w:lang w:val="en-GB"/>
            </w:rPr>
            <w:t>.</w:t>
          </w:r>
          <w:proofErr w:type="gramEnd"/>
          <w:r w:rsidRPr="0075571E">
            <w:rPr>
              <w:lang w:val="en-GB"/>
            </w:rPr>
            <w:t xml:space="preserve"> </w:t>
          </w:r>
          <w:hyperlink r:id="rId20" w:history="1">
            <w:r w:rsidR="000A7422" w:rsidRPr="000A7422">
              <w:rPr>
                <w:rStyle w:val="Hyperlink"/>
                <w:lang w:val="en-GB"/>
              </w:rPr>
              <w:t>https://www.sor.org/learning/document-library/intimate-examinations-and-chaperone-policy-0</w:t>
            </w:r>
          </w:hyperlink>
        </w:p>
        <w:p w14:paraId="3E37F21F" w14:textId="12605CAD" w:rsidR="0075571E" w:rsidRPr="0075571E" w:rsidRDefault="0075571E" w:rsidP="00A53E99">
          <w:pPr>
            <w:pStyle w:val="Bibliography"/>
            <w:rPr>
              <w:lang w:val="en-GB"/>
            </w:rPr>
          </w:pPr>
          <w:proofErr w:type="gramStart"/>
          <w:r w:rsidRPr="0075571E">
            <w:t>Royal College of Emergency Medicine</w:t>
          </w:r>
          <w:r w:rsidR="001E0EE1">
            <w:t>.</w:t>
          </w:r>
          <w:proofErr w:type="gramEnd"/>
          <w:r w:rsidR="001E0EE1">
            <w:t xml:space="preserve"> Chaperones in Emergency Departments </w:t>
          </w:r>
          <w:hyperlink r:id="rId21" w:history="1">
            <w:r w:rsidRPr="0075571E">
              <w:rPr>
                <w:rStyle w:val="Hyperlink"/>
                <w:lang w:val="en-GB"/>
              </w:rPr>
              <w:t>https://www.rcem.ac.uk/docs/College%20Guidelines/5v.%20Chaperones%20in%20the%20Emergency%20Department%20(March%202015).pdf</w:t>
            </w:r>
          </w:hyperlink>
        </w:p>
        <w:p w14:paraId="00FB81AA" w14:textId="12D1B1A8" w:rsidR="007A06DA" w:rsidRDefault="0075571E" w:rsidP="00A53E99">
          <w:pPr>
            <w:pStyle w:val="Bibliography"/>
          </w:pPr>
          <w:r w:rsidRPr="0075571E">
            <w:rPr>
              <w:lang w:val="en-GB"/>
            </w:rPr>
            <w:t>Cohen et al</w:t>
          </w:r>
          <w:r w:rsidR="001C4776">
            <w:rPr>
              <w:lang w:val="en-GB"/>
            </w:rPr>
            <w:t xml:space="preserve">. </w:t>
          </w:r>
          <w:r w:rsidRPr="0075571E">
            <w:rPr>
              <w:lang w:val="en-GB"/>
            </w:rPr>
            <w:t xml:space="preserve">Chaperoning in GUM Clinics </w:t>
          </w:r>
          <w:hyperlink r:id="rId22" w:history="1">
            <w:r w:rsidRPr="0075571E">
              <w:rPr>
                <w:rStyle w:val="Hyperlink"/>
                <w:lang w:val="en-GB"/>
              </w:rPr>
              <w:t>https://sti.bmj.com/content/80/3/250</w:t>
            </w:r>
          </w:hyperlink>
        </w:p>
        <w:p w14:paraId="03505506" w14:textId="2DEB93ED" w:rsidR="0075571E" w:rsidRPr="0075571E" w:rsidRDefault="007A06DA" w:rsidP="00A53E99">
          <w:pPr>
            <w:pStyle w:val="Bibliography"/>
            <w:rPr>
              <w:lang w:val="en-GB"/>
            </w:rPr>
          </w:pPr>
          <w:proofErr w:type="gramStart"/>
          <w:r>
            <w:rPr>
              <w:lang w:val="en-GB"/>
            </w:rPr>
            <w:t>NHS Clinical Governance Team</w:t>
          </w:r>
          <w:r w:rsidR="00D82872">
            <w:rPr>
              <w:lang w:val="en-GB"/>
            </w:rPr>
            <w:t>.</w:t>
          </w:r>
          <w:proofErr w:type="gramEnd"/>
          <w:r>
            <w:rPr>
              <w:lang w:val="en-GB"/>
            </w:rPr>
            <w:t xml:space="preserve"> </w:t>
          </w:r>
          <w:proofErr w:type="gramStart"/>
          <w:r w:rsidRPr="007A06DA">
            <w:rPr>
              <w:lang w:val="en-GB"/>
            </w:rPr>
            <w:t xml:space="preserve">Guidance on the </w:t>
          </w:r>
          <w:r w:rsidR="00D82872" w:rsidRPr="007A06DA">
            <w:rPr>
              <w:lang w:val="en-GB"/>
            </w:rPr>
            <w:t>role and effective use of</w:t>
          </w:r>
          <w:r w:rsidR="00D82872">
            <w:rPr>
              <w:lang w:val="en-GB"/>
            </w:rPr>
            <w:t xml:space="preserve"> </w:t>
          </w:r>
          <w:r w:rsidR="00D82872" w:rsidRPr="007A06DA">
            <w:rPr>
              <w:lang w:val="en-GB"/>
            </w:rPr>
            <w:t>chaperones i</w:t>
          </w:r>
          <w:r w:rsidR="00D82872">
            <w:rPr>
              <w:lang w:val="en-GB"/>
            </w:rPr>
            <w:t xml:space="preserve">n </w:t>
          </w:r>
          <w:r w:rsidR="00D82872" w:rsidRPr="007A06DA">
            <w:rPr>
              <w:lang w:val="en-GB"/>
            </w:rPr>
            <w:t>primary and community</w:t>
          </w:r>
          <w:r w:rsidR="00D82872">
            <w:rPr>
              <w:lang w:val="en-GB"/>
            </w:rPr>
            <w:t xml:space="preserve"> </w:t>
          </w:r>
          <w:r w:rsidR="00D82872" w:rsidRPr="007A06DA">
            <w:rPr>
              <w:lang w:val="en-GB"/>
            </w:rPr>
            <w:t>care settings</w:t>
          </w:r>
          <w:r w:rsidR="00D82872">
            <w:rPr>
              <w:lang w:val="en-GB"/>
            </w:rPr>
            <w:t>.</w:t>
          </w:r>
          <w:proofErr w:type="gramEnd"/>
          <w:r w:rsidR="00D82872">
            <w:rPr>
              <w:lang w:val="en-GB"/>
            </w:rPr>
            <w:t xml:space="preserve"> M</w:t>
          </w:r>
          <w:r w:rsidR="00D82872" w:rsidRPr="007A06DA">
            <w:rPr>
              <w:lang w:val="en-GB"/>
            </w:rPr>
            <w:t xml:space="preserve">odel chaperone framework </w:t>
          </w:r>
          <w:hyperlink r:id="rId23" w:history="1">
            <w:r w:rsidR="00D82872" w:rsidRPr="0054014A">
              <w:rPr>
                <w:rStyle w:val="Hyperlink"/>
              </w:rPr>
              <w:t>https://www.lmc.org.uk/visageimages/guidance/2007/Chaperone_model%20framework.pdf</w:t>
            </w:r>
          </w:hyperlink>
        </w:p>
        <w:p w14:paraId="4C594CF2" w14:textId="5E144FA2" w:rsidR="00E81978" w:rsidRDefault="00F116F3" w:rsidP="00A53E99">
          <w:pPr>
            <w:pStyle w:val="Bibliography"/>
          </w:pPr>
        </w:p>
      </w:sdtContent>
    </w:sdt>
    <w:sectPr w:rsidR="00E81978" w:rsidSect="00C85196">
      <w:headerReference w:type="default" r:id="rId24"/>
      <w:footerReference w:type="default" r:id="rId25"/>
      <w:headerReference w:type="first" r:id="rId26"/>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F16F8" w14:textId="77777777" w:rsidR="00F116F3" w:rsidRDefault="00F116F3">
      <w:pPr>
        <w:spacing w:line="240" w:lineRule="auto"/>
      </w:pPr>
      <w:r>
        <w:separator/>
      </w:r>
    </w:p>
    <w:p w14:paraId="16C11C9D" w14:textId="77777777" w:rsidR="00F116F3" w:rsidRDefault="00F116F3"/>
  </w:endnote>
  <w:endnote w:type="continuationSeparator" w:id="0">
    <w:p w14:paraId="2A2DCCE7" w14:textId="77777777" w:rsidR="00F116F3" w:rsidRDefault="00F116F3">
      <w:pPr>
        <w:spacing w:line="240" w:lineRule="auto"/>
      </w:pPr>
      <w:r>
        <w:continuationSeparator/>
      </w:r>
    </w:p>
    <w:p w14:paraId="3A1A8692" w14:textId="77777777" w:rsidR="00F116F3" w:rsidRDefault="00F11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83EF7" w14:textId="62C54398" w:rsidR="00AD7715" w:rsidRDefault="00AD7715">
    <w:pPr>
      <w:tabs>
        <w:tab w:val="center" w:pos="4550"/>
        <w:tab w:val="left" w:pos="5818"/>
      </w:tabs>
      <w:ind w:right="260"/>
      <w:jc w:val="right"/>
      <w:rPr>
        <w:color w:val="000000" w:themeColor="text2" w:themeShade="80"/>
      </w:rPr>
    </w:pPr>
    <w:r>
      <w:rPr>
        <w:rFonts w:cstheme="minorHAnsi"/>
        <w:color w:val="666666" w:themeColor="text2" w:themeTint="99"/>
        <w:spacing w:val="60"/>
      </w:rPr>
      <w:t>©</w:t>
    </w:r>
    <w:r>
      <w:rPr>
        <w:color w:val="666666" w:themeColor="text2" w:themeTint="99"/>
        <w:spacing w:val="60"/>
      </w:rPr>
      <w:t xml:space="preserve">2020 </w:t>
    </w:r>
    <w:r>
      <w:rPr>
        <w:noProof/>
        <w:color w:val="666666" w:themeColor="text2" w:themeTint="99"/>
        <w:spacing w:val="60"/>
        <w:lang w:val="en-GB" w:eastAsia="en-GB"/>
      </w:rPr>
      <w:drawing>
        <wp:inline distT="0" distB="0" distL="0" distR="0" wp14:anchorId="44BF198D" wp14:editId="22061D93">
          <wp:extent cx="1219200" cy="44334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ity.logo.3.JPG"/>
                  <pic:cNvPicPr/>
                </pic:nvPicPr>
                <pic:blipFill>
                  <a:blip r:embed="rId1">
                    <a:extLst>
                      <a:ext uri="{28A0092B-C50C-407E-A947-70E740481C1C}">
                        <a14:useLocalDpi xmlns:a14="http://schemas.microsoft.com/office/drawing/2010/main" val="0"/>
                      </a:ext>
                    </a:extLst>
                  </a:blip>
                  <a:stretch>
                    <a:fillRect/>
                  </a:stretch>
                </pic:blipFill>
                <pic:spPr>
                  <a:xfrm>
                    <a:off x="0" y="0"/>
                    <a:ext cx="1245973" cy="453082"/>
                  </a:xfrm>
                  <a:prstGeom prst="rect">
                    <a:avLst/>
                  </a:prstGeom>
                </pic:spPr>
              </pic:pic>
            </a:graphicData>
          </a:graphic>
        </wp:inline>
      </w:drawing>
    </w:r>
    <w:r>
      <w:rPr>
        <w:color w:val="666666" w:themeColor="text2" w:themeTint="99"/>
        <w:spacing w:val="60"/>
      </w:rPr>
      <w:t>Page</w:t>
    </w:r>
    <w:r>
      <w:rPr>
        <w:color w:val="666666" w:themeColor="text2" w:themeTint="99"/>
      </w:rPr>
      <w:t xml:space="preserve"> </w:t>
    </w:r>
    <w:r>
      <w:rPr>
        <w:color w:val="000000" w:themeColor="text2" w:themeShade="BF"/>
      </w:rPr>
      <w:fldChar w:fldCharType="begin"/>
    </w:r>
    <w:r>
      <w:rPr>
        <w:color w:val="000000" w:themeColor="text2" w:themeShade="BF"/>
      </w:rPr>
      <w:instrText xml:space="preserve"> PAGE   \* MERGEFORMAT </w:instrText>
    </w:r>
    <w:r>
      <w:rPr>
        <w:color w:val="000000" w:themeColor="text2" w:themeShade="BF"/>
      </w:rPr>
      <w:fldChar w:fldCharType="separate"/>
    </w:r>
    <w:r w:rsidR="00562EE6">
      <w:rPr>
        <w:noProof/>
        <w:color w:val="000000" w:themeColor="text2" w:themeShade="BF"/>
      </w:rPr>
      <w:t>13</w:t>
    </w:r>
    <w:r>
      <w:rPr>
        <w:color w:val="000000" w:themeColor="text2" w:themeShade="BF"/>
      </w:rPr>
      <w:fldChar w:fldCharType="end"/>
    </w:r>
    <w:r>
      <w:rPr>
        <w:color w:val="000000" w:themeColor="text2" w:themeShade="BF"/>
      </w:rPr>
      <w:t xml:space="preserve"> | </w:t>
    </w:r>
    <w:r>
      <w:rPr>
        <w:color w:val="000000" w:themeColor="text2" w:themeShade="BF"/>
      </w:rPr>
      <w:fldChar w:fldCharType="begin"/>
    </w:r>
    <w:r>
      <w:rPr>
        <w:color w:val="000000" w:themeColor="text2" w:themeShade="BF"/>
      </w:rPr>
      <w:instrText xml:space="preserve"> NUMPAGES  \* Arabic  \* MERGEFORMAT </w:instrText>
    </w:r>
    <w:r>
      <w:rPr>
        <w:color w:val="000000" w:themeColor="text2" w:themeShade="BF"/>
      </w:rPr>
      <w:fldChar w:fldCharType="separate"/>
    </w:r>
    <w:r w:rsidR="00562EE6">
      <w:rPr>
        <w:noProof/>
        <w:color w:val="000000" w:themeColor="text2" w:themeShade="BF"/>
      </w:rPr>
      <w:t>13</w:t>
    </w:r>
    <w:r>
      <w:rPr>
        <w:color w:val="000000" w:themeColor="text2" w:themeShade="BF"/>
      </w:rPr>
      <w:fldChar w:fldCharType="end"/>
    </w:r>
  </w:p>
  <w:p w14:paraId="25904157" w14:textId="77777777" w:rsidR="00AD7715" w:rsidRDefault="00AD7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A550F" w14:textId="77777777" w:rsidR="00F116F3" w:rsidRDefault="00F116F3">
      <w:pPr>
        <w:spacing w:line="240" w:lineRule="auto"/>
      </w:pPr>
      <w:r>
        <w:separator/>
      </w:r>
    </w:p>
    <w:p w14:paraId="70CDF078" w14:textId="77777777" w:rsidR="00F116F3" w:rsidRDefault="00F116F3"/>
  </w:footnote>
  <w:footnote w:type="continuationSeparator" w:id="0">
    <w:p w14:paraId="3A848360" w14:textId="77777777" w:rsidR="00F116F3" w:rsidRDefault="00F116F3">
      <w:pPr>
        <w:spacing w:line="240" w:lineRule="auto"/>
      </w:pPr>
      <w:r>
        <w:continuationSeparator/>
      </w:r>
    </w:p>
    <w:p w14:paraId="08B0C45C" w14:textId="77777777" w:rsidR="00F116F3" w:rsidRDefault="00F11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68BFB" w14:textId="00D8EB0F" w:rsidR="00E81978" w:rsidRDefault="00F116F3">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0B5F92">
          <w:rPr>
            <w:rStyle w:val="Strong"/>
          </w:rPr>
          <w:t>chaperone policy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62EE6">
      <w:rPr>
        <w:rStyle w:val="Strong"/>
        <w:noProof/>
      </w:rPr>
      <w:t>13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7D5F" w14:textId="12495DAC" w:rsidR="00E81978" w:rsidRDefault="005D3A03">
    <w:pPr>
      <w:pStyle w:val="Header"/>
      <w:rPr>
        <w:rStyle w:val="Strong"/>
      </w:rPr>
    </w:pPr>
    <w:r>
      <w:t xml:space="preserve">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0B5F92">
          <w:rPr>
            <w:rStyle w:val="Strong"/>
          </w:rPr>
          <w:t>chaperone policy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62EE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2A0666D"/>
    <w:multiLevelType w:val="hybridMultilevel"/>
    <w:tmpl w:val="67C45434"/>
    <w:lvl w:ilvl="0" w:tplc="B13029E8">
      <w:start w:val="1"/>
      <w:numFmt w:val="bullet"/>
      <w:lvlText w:val="•"/>
      <w:lvlJc w:val="left"/>
      <w:pPr>
        <w:tabs>
          <w:tab w:val="num" w:pos="720"/>
        </w:tabs>
        <w:ind w:left="720" w:hanging="360"/>
      </w:pPr>
      <w:rPr>
        <w:rFonts w:ascii="Arial" w:hAnsi="Arial" w:hint="default"/>
      </w:rPr>
    </w:lvl>
    <w:lvl w:ilvl="1" w:tplc="070EEAE2" w:tentative="1">
      <w:start w:val="1"/>
      <w:numFmt w:val="bullet"/>
      <w:lvlText w:val="•"/>
      <w:lvlJc w:val="left"/>
      <w:pPr>
        <w:tabs>
          <w:tab w:val="num" w:pos="1440"/>
        </w:tabs>
        <w:ind w:left="1440" w:hanging="360"/>
      </w:pPr>
      <w:rPr>
        <w:rFonts w:ascii="Arial" w:hAnsi="Arial" w:hint="default"/>
      </w:rPr>
    </w:lvl>
    <w:lvl w:ilvl="2" w:tplc="A6A8ED72" w:tentative="1">
      <w:start w:val="1"/>
      <w:numFmt w:val="bullet"/>
      <w:lvlText w:val="•"/>
      <w:lvlJc w:val="left"/>
      <w:pPr>
        <w:tabs>
          <w:tab w:val="num" w:pos="2160"/>
        </w:tabs>
        <w:ind w:left="2160" w:hanging="360"/>
      </w:pPr>
      <w:rPr>
        <w:rFonts w:ascii="Arial" w:hAnsi="Arial" w:hint="default"/>
      </w:rPr>
    </w:lvl>
    <w:lvl w:ilvl="3" w:tplc="DF7A00FE" w:tentative="1">
      <w:start w:val="1"/>
      <w:numFmt w:val="bullet"/>
      <w:lvlText w:val="•"/>
      <w:lvlJc w:val="left"/>
      <w:pPr>
        <w:tabs>
          <w:tab w:val="num" w:pos="2880"/>
        </w:tabs>
        <w:ind w:left="2880" w:hanging="360"/>
      </w:pPr>
      <w:rPr>
        <w:rFonts w:ascii="Arial" w:hAnsi="Arial" w:hint="default"/>
      </w:rPr>
    </w:lvl>
    <w:lvl w:ilvl="4" w:tplc="673CF300" w:tentative="1">
      <w:start w:val="1"/>
      <w:numFmt w:val="bullet"/>
      <w:lvlText w:val="•"/>
      <w:lvlJc w:val="left"/>
      <w:pPr>
        <w:tabs>
          <w:tab w:val="num" w:pos="3600"/>
        </w:tabs>
        <w:ind w:left="3600" w:hanging="360"/>
      </w:pPr>
      <w:rPr>
        <w:rFonts w:ascii="Arial" w:hAnsi="Arial" w:hint="default"/>
      </w:rPr>
    </w:lvl>
    <w:lvl w:ilvl="5" w:tplc="FE548876" w:tentative="1">
      <w:start w:val="1"/>
      <w:numFmt w:val="bullet"/>
      <w:lvlText w:val="•"/>
      <w:lvlJc w:val="left"/>
      <w:pPr>
        <w:tabs>
          <w:tab w:val="num" w:pos="4320"/>
        </w:tabs>
        <w:ind w:left="4320" w:hanging="360"/>
      </w:pPr>
      <w:rPr>
        <w:rFonts w:ascii="Arial" w:hAnsi="Arial" w:hint="default"/>
      </w:rPr>
    </w:lvl>
    <w:lvl w:ilvl="6" w:tplc="8D1E6196" w:tentative="1">
      <w:start w:val="1"/>
      <w:numFmt w:val="bullet"/>
      <w:lvlText w:val="•"/>
      <w:lvlJc w:val="left"/>
      <w:pPr>
        <w:tabs>
          <w:tab w:val="num" w:pos="5040"/>
        </w:tabs>
        <w:ind w:left="5040" w:hanging="360"/>
      </w:pPr>
      <w:rPr>
        <w:rFonts w:ascii="Arial" w:hAnsi="Arial" w:hint="default"/>
      </w:rPr>
    </w:lvl>
    <w:lvl w:ilvl="7" w:tplc="1CC89A18" w:tentative="1">
      <w:start w:val="1"/>
      <w:numFmt w:val="bullet"/>
      <w:lvlText w:val="•"/>
      <w:lvlJc w:val="left"/>
      <w:pPr>
        <w:tabs>
          <w:tab w:val="num" w:pos="5760"/>
        </w:tabs>
        <w:ind w:left="5760" w:hanging="360"/>
      </w:pPr>
      <w:rPr>
        <w:rFonts w:ascii="Arial" w:hAnsi="Arial" w:hint="default"/>
      </w:rPr>
    </w:lvl>
    <w:lvl w:ilvl="8" w:tplc="F4B21A94" w:tentative="1">
      <w:start w:val="1"/>
      <w:numFmt w:val="bullet"/>
      <w:lvlText w:val="•"/>
      <w:lvlJc w:val="left"/>
      <w:pPr>
        <w:tabs>
          <w:tab w:val="num" w:pos="6480"/>
        </w:tabs>
        <w:ind w:left="6480" w:hanging="360"/>
      </w:pPr>
      <w:rPr>
        <w:rFonts w:ascii="Arial" w:hAnsi="Arial" w:hint="default"/>
      </w:rPr>
    </w:lvl>
  </w:abstractNum>
  <w:abstractNum w:abstractNumId="11">
    <w:nsid w:val="18C33765"/>
    <w:multiLevelType w:val="hybridMultilevel"/>
    <w:tmpl w:val="AD3A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475554"/>
    <w:multiLevelType w:val="hybridMultilevel"/>
    <w:tmpl w:val="5CB4F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7C7DB4"/>
    <w:multiLevelType w:val="hybridMultilevel"/>
    <w:tmpl w:val="82EE5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4"/>
  </w:num>
  <w:num w:numId="16">
    <w:abstractNumId w:val="10"/>
  </w:num>
  <w:num w:numId="17">
    <w:abstractNumId w:val="1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92"/>
    <w:rsid w:val="000221C4"/>
    <w:rsid w:val="000A06A6"/>
    <w:rsid w:val="000A7422"/>
    <w:rsid w:val="000B5F92"/>
    <w:rsid w:val="000C5531"/>
    <w:rsid w:val="000D3346"/>
    <w:rsid w:val="000D3F41"/>
    <w:rsid w:val="000E2947"/>
    <w:rsid w:val="000F3B63"/>
    <w:rsid w:val="00144CF4"/>
    <w:rsid w:val="001C4776"/>
    <w:rsid w:val="001E0EE1"/>
    <w:rsid w:val="001E4C17"/>
    <w:rsid w:val="00200A60"/>
    <w:rsid w:val="00214FD7"/>
    <w:rsid w:val="00255664"/>
    <w:rsid w:val="00292052"/>
    <w:rsid w:val="00312E57"/>
    <w:rsid w:val="00355DCA"/>
    <w:rsid w:val="003E5834"/>
    <w:rsid w:val="003F33AC"/>
    <w:rsid w:val="0045128E"/>
    <w:rsid w:val="004714D3"/>
    <w:rsid w:val="004C4728"/>
    <w:rsid w:val="00521D0F"/>
    <w:rsid w:val="00551A02"/>
    <w:rsid w:val="005534FA"/>
    <w:rsid w:val="00562EE6"/>
    <w:rsid w:val="0056436C"/>
    <w:rsid w:val="005C17D7"/>
    <w:rsid w:val="005D3A03"/>
    <w:rsid w:val="00622D6B"/>
    <w:rsid w:val="00743195"/>
    <w:rsid w:val="0075571E"/>
    <w:rsid w:val="00765080"/>
    <w:rsid w:val="007A06DA"/>
    <w:rsid w:val="007C225C"/>
    <w:rsid w:val="007E67A5"/>
    <w:rsid w:val="008002C0"/>
    <w:rsid w:val="00813CC6"/>
    <w:rsid w:val="00827076"/>
    <w:rsid w:val="008315BF"/>
    <w:rsid w:val="00867D89"/>
    <w:rsid w:val="00867E15"/>
    <w:rsid w:val="0089067F"/>
    <w:rsid w:val="008A5BC4"/>
    <w:rsid w:val="008C5323"/>
    <w:rsid w:val="00924675"/>
    <w:rsid w:val="009A6A3B"/>
    <w:rsid w:val="009B3968"/>
    <w:rsid w:val="00A53E99"/>
    <w:rsid w:val="00A679C6"/>
    <w:rsid w:val="00AD27A3"/>
    <w:rsid w:val="00AD7715"/>
    <w:rsid w:val="00B22EE7"/>
    <w:rsid w:val="00B62CC4"/>
    <w:rsid w:val="00B823AA"/>
    <w:rsid w:val="00BA45DB"/>
    <w:rsid w:val="00BC36C0"/>
    <w:rsid w:val="00BF4184"/>
    <w:rsid w:val="00BF7D9A"/>
    <w:rsid w:val="00C0601E"/>
    <w:rsid w:val="00C31D30"/>
    <w:rsid w:val="00C85196"/>
    <w:rsid w:val="00C93805"/>
    <w:rsid w:val="00CB3F4C"/>
    <w:rsid w:val="00CD6E39"/>
    <w:rsid w:val="00CF6E91"/>
    <w:rsid w:val="00D00906"/>
    <w:rsid w:val="00D13F5A"/>
    <w:rsid w:val="00D82872"/>
    <w:rsid w:val="00D85B68"/>
    <w:rsid w:val="00E3652D"/>
    <w:rsid w:val="00E6004D"/>
    <w:rsid w:val="00E81978"/>
    <w:rsid w:val="00E84D88"/>
    <w:rsid w:val="00EE7A02"/>
    <w:rsid w:val="00F116F3"/>
    <w:rsid w:val="00F379B7"/>
    <w:rsid w:val="00F525FA"/>
    <w:rsid w:val="00F76E9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0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521D0F"/>
    <w:pPr>
      <w:spacing w:after="100"/>
    </w:pPr>
  </w:style>
  <w:style w:type="paragraph" w:styleId="TOC2">
    <w:name w:val="toc 2"/>
    <w:basedOn w:val="Normal"/>
    <w:next w:val="Normal"/>
    <w:autoRedefine/>
    <w:uiPriority w:val="39"/>
    <w:unhideWhenUsed/>
    <w:rsid w:val="00A53E99"/>
    <w:pPr>
      <w:tabs>
        <w:tab w:val="right" w:leader="dot" w:pos="9350"/>
      </w:tabs>
      <w:spacing w:after="100"/>
    </w:pPr>
  </w:style>
  <w:style w:type="character" w:styleId="Hyperlink">
    <w:name w:val="Hyperlink"/>
    <w:basedOn w:val="DefaultParagraphFont"/>
    <w:uiPriority w:val="99"/>
    <w:unhideWhenUsed/>
    <w:rsid w:val="00521D0F"/>
    <w:rPr>
      <w:color w:val="5F5F5F" w:themeColor="hyperlink"/>
      <w:u w:val="single"/>
    </w:rPr>
  </w:style>
  <w:style w:type="character" w:customStyle="1" w:styleId="UnresolvedMention">
    <w:name w:val="Unresolved Mention"/>
    <w:basedOn w:val="DefaultParagraphFont"/>
    <w:uiPriority w:val="99"/>
    <w:semiHidden/>
    <w:unhideWhenUsed/>
    <w:rsid w:val="007557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521D0F"/>
    <w:pPr>
      <w:spacing w:after="100"/>
    </w:pPr>
  </w:style>
  <w:style w:type="paragraph" w:styleId="TOC2">
    <w:name w:val="toc 2"/>
    <w:basedOn w:val="Normal"/>
    <w:next w:val="Normal"/>
    <w:autoRedefine/>
    <w:uiPriority w:val="39"/>
    <w:unhideWhenUsed/>
    <w:rsid w:val="00A53E99"/>
    <w:pPr>
      <w:tabs>
        <w:tab w:val="right" w:leader="dot" w:pos="9350"/>
      </w:tabs>
      <w:spacing w:after="100"/>
    </w:pPr>
  </w:style>
  <w:style w:type="character" w:styleId="Hyperlink">
    <w:name w:val="Hyperlink"/>
    <w:basedOn w:val="DefaultParagraphFont"/>
    <w:uiPriority w:val="99"/>
    <w:unhideWhenUsed/>
    <w:rsid w:val="00521D0F"/>
    <w:rPr>
      <w:color w:val="5F5F5F" w:themeColor="hyperlink"/>
      <w:u w:val="single"/>
    </w:rPr>
  </w:style>
  <w:style w:type="character" w:customStyle="1" w:styleId="UnresolvedMention">
    <w:name w:val="Unresolved Mention"/>
    <w:basedOn w:val="DefaultParagraphFont"/>
    <w:uiPriority w:val="99"/>
    <w:semiHidden/>
    <w:unhideWhenUsed/>
    <w:rsid w:val="00755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2870169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2928734">
      <w:bodyDiv w:val="1"/>
      <w:marLeft w:val="0"/>
      <w:marRight w:val="0"/>
      <w:marTop w:val="0"/>
      <w:marBottom w:val="0"/>
      <w:divBdr>
        <w:top w:val="none" w:sz="0" w:space="0" w:color="auto"/>
        <w:left w:val="none" w:sz="0" w:space="0" w:color="auto"/>
        <w:bottom w:val="none" w:sz="0" w:space="0" w:color="auto"/>
        <w:right w:val="none" w:sz="0" w:space="0" w:color="auto"/>
      </w:divBdr>
      <w:divsChild>
        <w:div w:id="1112164106">
          <w:marLeft w:val="360"/>
          <w:marRight w:val="0"/>
          <w:marTop w:val="20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medicalprotection.org/uk/articles/chaperon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cem.ac.uk/docs/College%20Guidelines/5v.%20Chaperones%20in%20the%20Emergency%20Department%20(March%202015).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mc-uk.org/-/media/documents/maintaining-boundaries-intimate-examinations-and-chaperones_pdf-58835231.pdf?la=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qc.org.uk/guidance-providers/gps/nigels-surgery-15-chaperones" TargetMode="External"/><Relationship Id="rId20" Type="http://schemas.openxmlformats.org/officeDocument/2006/relationships/hyperlink" Target="https://www.sor.org/learning/document-library/intimate-examinations-and-chaperone-policy-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legislation.gov.uk/ukpga/2005/9/contents" TargetMode="External"/><Relationship Id="rId23" Type="http://schemas.openxmlformats.org/officeDocument/2006/relationships/hyperlink" Target="https://www.lmc.org.uk/visageimages/guidance/2007/Chaperone_model%20framework.pdf"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themdu.com/guidance-and-advice/guides/guide-to-chaperon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0/15/contents" TargetMode="External"/><Relationship Id="rId22" Type="http://schemas.openxmlformats.org/officeDocument/2006/relationships/hyperlink" Target="https://sti.bmj.com/content/80/3/25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ry.morrow\AppData\Local\Microsoft\Office\16.0\DTS\en-US%7b7DEE5724-CE9F-41BD-9A1E-8C74024111FB%7d\%7bB8E1299A-5EB3-4B27-B5D8-38D924A406FF%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6768BAEC22477085DD9E9EA9DBFA08"/>
        <w:category>
          <w:name w:val="General"/>
          <w:gallery w:val="placeholder"/>
        </w:category>
        <w:types>
          <w:type w:val="bbPlcHdr"/>
        </w:types>
        <w:behaviors>
          <w:behavior w:val="content"/>
        </w:behaviors>
        <w:guid w:val="{0749BA96-700C-4620-B495-D906EC0AD843}"/>
      </w:docPartPr>
      <w:docPartBody>
        <w:p w:rsidR="00F04D44" w:rsidRDefault="00155055">
          <w:pPr>
            <w:pStyle w:val="616768BAEC22477085DD9E9EA9DBFA08"/>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55"/>
    <w:rsid w:val="00096344"/>
    <w:rsid w:val="00155055"/>
    <w:rsid w:val="002A1997"/>
    <w:rsid w:val="00584DF5"/>
    <w:rsid w:val="00591811"/>
    <w:rsid w:val="00A32D65"/>
    <w:rsid w:val="00A94B1D"/>
    <w:rsid w:val="00B10352"/>
    <w:rsid w:val="00F0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232BEF3D04E1890CE80425587E0E2">
    <w:name w:val="759232BEF3D04E1890CE80425587E0E2"/>
  </w:style>
  <w:style w:type="paragraph" w:customStyle="1" w:styleId="B5B371EA3BDD41BFB7222E25D6EDFD4E">
    <w:name w:val="B5B371EA3BDD41BFB7222E25D6EDFD4E"/>
  </w:style>
  <w:style w:type="paragraph" w:customStyle="1" w:styleId="5A852FAAFAC54295A1DDEED0A5FC751A">
    <w:name w:val="5A852FAAFAC54295A1DDEED0A5FC751A"/>
  </w:style>
  <w:style w:type="paragraph" w:customStyle="1" w:styleId="4E54544A124F4585A9FBC34A2D2F277D">
    <w:name w:val="4E54544A124F4585A9FBC34A2D2F277D"/>
  </w:style>
  <w:style w:type="paragraph" w:customStyle="1" w:styleId="54B2EF2B214E420DA60C5644E689F019">
    <w:name w:val="54B2EF2B214E420DA60C5644E689F019"/>
  </w:style>
  <w:style w:type="paragraph" w:customStyle="1" w:styleId="12C4299F4B7E463F9B0A74C3264A4C68">
    <w:name w:val="12C4299F4B7E463F9B0A74C3264A4C68"/>
  </w:style>
  <w:style w:type="character" w:styleId="Emphasis">
    <w:name w:val="Emphasis"/>
    <w:basedOn w:val="DefaultParagraphFont"/>
    <w:uiPriority w:val="4"/>
    <w:unhideWhenUsed/>
    <w:qFormat/>
    <w:rPr>
      <w:i/>
      <w:iCs/>
    </w:rPr>
  </w:style>
  <w:style w:type="paragraph" w:customStyle="1" w:styleId="0D24AE74A8664A6195FB98AFC802461E">
    <w:name w:val="0D24AE74A8664A6195FB98AFC802461E"/>
  </w:style>
  <w:style w:type="paragraph" w:customStyle="1" w:styleId="5805002C61EE4B168D19BB65086E4186">
    <w:name w:val="5805002C61EE4B168D19BB65086E4186"/>
  </w:style>
  <w:style w:type="paragraph" w:customStyle="1" w:styleId="616768BAEC22477085DD9E9EA9DBFA08">
    <w:name w:val="616768BAEC22477085DD9E9EA9DBFA08"/>
  </w:style>
  <w:style w:type="paragraph" w:customStyle="1" w:styleId="BB265782E7C84105B5331638DCAE1BC4">
    <w:name w:val="BB265782E7C84105B5331638DCAE1BC4"/>
  </w:style>
  <w:style w:type="paragraph" w:customStyle="1" w:styleId="2CB0F3E0599C41EA824E73EA1A9AEF17">
    <w:name w:val="2CB0F3E0599C41EA824E73EA1A9AEF17"/>
  </w:style>
  <w:style w:type="paragraph" w:customStyle="1" w:styleId="45E33BF738FD4B7CA3D44EB661657653">
    <w:name w:val="45E33BF738FD4B7CA3D44EB661657653"/>
  </w:style>
  <w:style w:type="paragraph" w:customStyle="1" w:styleId="D71AD2DF9614473BA104B7DC19EC2039">
    <w:name w:val="D71AD2DF9614473BA104B7DC19EC2039"/>
  </w:style>
  <w:style w:type="paragraph" w:customStyle="1" w:styleId="C2B82EB395854CEF96DAE1B2F0575499">
    <w:name w:val="C2B82EB395854CEF96DAE1B2F0575499"/>
  </w:style>
  <w:style w:type="paragraph" w:customStyle="1" w:styleId="A2D349C3074C42FCBCEC39C43348A208">
    <w:name w:val="A2D349C3074C42FCBCEC39C43348A208"/>
  </w:style>
  <w:style w:type="paragraph" w:customStyle="1" w:styleId="8646113AAE2D4A899FFAD69254665F68">
    <w:name w:val="8646113AAE2D4A899FFAD69254665F68"/>
  </w:style>
  <w:style w:type="paragraph" w:customStyle="1" w:styleId="D2A7F17F19644C9BB118A0409C4C0822">
    <w:name w:val="D2A7F17F19644C9BB118A0409C4C0822"/>
  </w:style>
  <w:style w:type="paragraph" w:customStyle="1" w:styleId="5C6C2FE271E24CCD8BFA8B30E5B4F796">
    <w:name w:val="5C6C2FE271E24CCD8BFA8B30E5B4F796"/>
  </w:style>
  <w:style w:type="paragraph" w:customStyle="1" w:styleId="2236F3C885FE4D61A4B8259EFFCD562B">
    <w:name w:val="2236F3C885FE4D61A4B8259EFFCD562B"/>
  </w:style>
  <w:style w:type="paragraph" w:customStyle="1" w:styleId="6FB7B1287066466F96E75E382B25D7FD">
    <w:name w:val="6FB7B1287066466F96E75E382B25D7FD"/>
  </w:style>
  <w:style w:type="paragraph" w:customStyle="1" w:styleId="B06EA8A10C64460B982185E9E597BBFE">
    <w:name w:val="B06EA8A10C64460B982185E9E597BBFE"/>
  </w:style>
  <w:style w:type="paragraph" w:customStyle="1" w:styleId="401AE2010EE14EBEA95891F4F62CAC63">
    <w:name w:val="401AE2010EE14EBEA95891F4F62CAC63"/>
  </w:style>
  <w:style w:type="paragraph" w:customStyle="1" w:styleId="9D09F89F5A2B4B0BA3BA2B3EB94107E9">
    <w:name w:val="9D09F89F5A2B4B0BA3BA2B3EB94107E9"/>
  </w:style>
  <w:style w:type="paragraph" w:customStyle="1" w:styleId="A8290C2298824DEFA478B4122893A8B2">
    <w:name w:val="A8290C2298824DEFA478B4122893A8B2"/>
  </w:style>
  <w:style w:type="paragraph" w:customStyle="1" w:styleId="900986A5638F453AA71FE55DC5729F98">
    <w:name w:val="900986A5638F453AA71FE55DC5729F98"/>
  </w:style>
  <w:style w:type="paragraph" w:customStyle="1" w:styleId="A7A6F906FB214E7B8AB615B48E699AC0">
    <w:name w:val="A7A6F906FB214E7B8AB615B48E699AC0"/>
  </w:style>
  <w:style w:type="paragraph" w:customStyle="1" w:styleId="170149060C50439FB5D1769D57535985">
    <w:name w:val="170149060C50439FB5D1769D57535985"/>
  </w:style>
  <w:style w:type="paragraph" w:customStyle="1" w:styleId="E271D8D2F43E47009BC08FBA582CD339">
    <w:name w:val="E271D8D2F43E47009BC08FBA582CD339"/>
  </w:style>
  <w:style w:type="paragraph" w:customStyle="1" w:styleId="330F0FFC4CC24C1CAC959F461A493DDA">
    <w:name w:val="330F0FFC4CC24C1CAC959F461A493DDA"/>
  </w:style>
  <w:style w:type="paragraph" w:customStyle="1" w:styleId="5AAE841DA4FB464586A90F0FB53E3241">
    <w:name w:val="5AAE841DA4FB464586A90F0FB53E3241"/>
  </w:style>
  <w:style w:type="paragraph" w:customStyle="1" w:styleId="D1D7EE89C14147DBBD75B9EE991C6581">
    <w:name w:val="D1D7EE89C14147DBBD75B9EE991C6581"/>
  </w:style>
  <w:style w:type="paragraph" w:customStyle="1" w:styleId="A6B683CF933543549B2BF51F47513C19">
    <w:name w:val="A6B683CF933543549B2BF51F47513C19"/>
  </w:style>
  <w:style w:type="paragraph" w:customStyle="1" w:styleId="184BF802B6BD4819A35FD1C7B717A76C">
    <w:name w:val="184BF802B6BD4819A35FD1C7B717A76C"/>
  </w:style>
  <w:style w:type="paragraph" w:customStyle="1" w:styleId="BAE3B5954D014E4E82AFF35F111E34E7">
    <w:name w:val="BAE3B5954D014E4E82AFF35F111E34E7"/>
  </w:style>
  <w:style w:type="paragraph" w:customStyle="1" w:styleId="71506BFE94FE4BF78983173C20A57430">
    <w:name w:val="71506BFE94FE4BF78983173C20A57430"/>
  </w:style>
  <w:style w:type="paragraph" w:customStyle="1" w:styleId="1578ADD7349446D7BCE10CF56C9D4609">
    <w:name w:val="1578ADD7349446D7BCE10CF56C9D4609"/>
  </w:style>
  <w:style w:type="paragraph" w:customStyle="1" w:styleId="D5DA79A697B4462E93158A5DE8B06CED">
    <w:name w:val="D5DA79A697B4462E93158A5DE8B06CED"/>
  </w:style>
  <w:style w:type="paragraph" w:customStyle="1" w:styleId="0146CF82D8DB4C53842AA6EBBE520D64">
    <w:name w:val="0146CF82D8DB4C53842AA6EBBE520D64"/>
  </w:style>
  <w:style w:type="paragraph" w:customStyle="1" w:styleId="39287328758740A3BC48689141F309F7">
    <w:name w:val="39287328758740A3BC48689141F309F7"/>
  </w:style>
  <w:style w:type="paragraph" w:customStyle="1" w:styleId="D1AB3C4342764E3FB9B6F4CEF5841A78">
    <w:name w:val="D1AB3C4342764E3FB9B6F4CEF5841A78"/>
  </w:style>
  <w:style w:type="paragraph" w:customStyle="1" w:styleId="BE1CADE4AF1D462599B7BA9934701EB4">
    <w:name w:val="BE1CADE4AF1D462599B7BA9934701EB4"/>
  </w:style>
  <w:style w:type="paragraph" w:customStyle="1" w:styleId="0D00A322A45F4779B8F5A4664ACA7ED0">
    <w:name w:val="0D00A322A45F4779B8F5A4664ACA7ED0"/>
  </w:style>
  <w:style w:type="paragraph" w:customStyle="1" w:styleId="E276DE289BEA4E7BA614B7DC3B69E8C4">
    <w:name w:val="E276DE289BEA4E7BA614B7DC3B69E8C4"/>
  </w:style>
  <w:style w:type="paragraph" w:customStyle="1" w:styleId="0C35B575E62248C094B2B825FA8ACD13">
    <w:name w:val="0C35B575E62248C094B2B825FA8ACD13"/>
  </w:style>
  <w:style w:type="paragraph" w:customStyle="1" w:styleId="63C30FDA0F2B46A4BC9189F53A33E417">
    <w:name w:val="63C30FDA0F2B46A4BC9189F53A33E417"/>
  </w:style>
  <w:style w:type="paragraph" w:customStyle="1" w:styleId="A3A80FB806C74DFAADF51AFB6CB12220">
    <w:name w:val="A3A80FB806C74DFAADF51AFB6CB12220"/>
  </w:style>
  <w:style w:type="paragraph" w:customStyle="1" w:styleId="052806863CD2415F877A295C918343C8">
    <w:name w:val="052806863CD2415F877A295C918343C8"/>
  </w:style>
  <w:style w:type="paragraph" w:customStyle="1" w:styleId="2DEE565022B84D10AE8F5D50128F25F4">
    <w:name w:val="2DEE565022B84D10AE8F5D50128F25F4"/>
  </w:style>
  <w:style w:type="paragraph" w:customStyle="1" w:styleId="AB87A74B37584CD6AFD585631F9C12BD">
    <w:name w:val="AB87A74B37584CD6AFD585631F9C12BD"/>
  </w:style>
  <w:style w:type="paragraph" w:customStyle="1" w:styleId="A3695DC0EDEC4D7F9E0784A26B25FFFD">
    <w:name w:val="A3695DC0EDEC4D7F9E0784A26B25FFFD"/>
  </w:style>
  <w:style w:type="paragraph" w:customStyle="1" w:styleId="11B263FD71DB41B18319F8161A93C323">
    <w:name w:val="11B263FD71DB41B18319F8161A93C323"/>
  </w:style>
  <w:style w:type="paragraph" w:customStyle="1" w:styleId="302F5ABD44424BA7BBB7B2C6A03F0B90">
    <w:name w:val="302F5ABD44424BA7BBB7B2C6A03F0B90"/>
  </w:style>
  <w:style w:type="paragraph" w:customStyle="1" w:styleId="9D685AF8DE2B4DD6A0FE891F072A39DA">
    <w:name w:val="9D685AF8DE2B4DD6A0FE891F072A39DA"/>
  </w:style>
  <w:style w:type="paragraph" w:customStyle="1" w:styleId="42B427DBE33E41E499A7498B1A1F877C">
    <w:name w:val="42B427DBE33E41E499A7498B1A1F877C"/>
  </w:style>
  <w:style w:type="paragraph" w:customStyle="1" w:styleId="1AF99EF531BC4B5C87D861885A8AD924">
    <w:name w:val="1AF99EF531BC4B5C87D861885A8AD924"/>
  </w:style>
  <w:style w:type="paragraph" w:customStyle="1" w:styleId="836D74047A5646E4BD291F3BB455DBF0">
    <w:name w:val="836D74047A5646E4BD291F3BB455DBF0"/>
  </w:style>
  <w:style w:type="paragraph" w:customStyle="1" w:styleId="E54336DB04DE4B75B0282BD6500F605C">
    <w:name w:val="E54336DB04DE4B75B0282BD6500F605C"/>
  </w:style>
  <w:style w:type="paragraph" w:customStyle="1" w:styleId="C6AD32919D5A43999C8EE4134E40D795">
    <w:name w:val="C6AD32919D5A43999C8EE4134E40D795"/>
  </w:style>
  <w:style w:type="paragraph" w:customStyle="1" w:styleId="284C6CAE9C834973A452B66F7606C15D">
    <w:name w:val="284C6CAE9C834973A452B66F7606C15D"/>
  </w:style>
  <w:style w:type="paragraph" w:customStyle="1" w:styleId="36425FD3A6D64C709FA0A1EBA8E2E1E7">
    <w:name w:val="36425FD3A6D64C709FA0A1EBA8E2E1E7"/>
  </w:style>
  <w:style w:type="paragraph" w:customStyle="1" w:styleId="07C92D5C9A30495A8703B505DB3E043A">
    <w:name w:val="07C92D5C9A30495A8703B505DB3E043A"/>
  </w:style>
  <w:style w:type="paragraph" w:customStyle="1" w:styleId="C28207B35E244EFAB8B3017052C55196">
    <w:name w:val="C28207B35E244EFAB8B3017052C55196"/>
  </w:style>
  <w:style w:type="paragraph" w:customStyle="1" w:styleId="D156FCAD65C6488DA7E87274F8DE72D4">
    <w:name w:val="D156FCAD65C6488DA7E87274F8DE72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232BEF3D04E1890CE80425587E0E2">
    <w:name w:val="759232BEF3D04E1890CE80425587E0E2"/>
  </w:style>
  <w:style w:type="paragraph" w:customStyle="1" w:styleId="B5B371EA3BDD41BFB7222E25D6EDFD4E">
    <w:name w:val="B5B371EA3BDD41BFB7222E25D6EDFD4E"/>
  </w:style>
  <w:style w:type="paragraph" w:customStyle="1" w:styleId="5A852FAAFAC54295A1DDEED0A5FC751A">
    <w:name w:val="5A852FAAFAC54295A1DDEED0A5FC751A"/>
  </w:style>
  <w:style w:type="paragraph" w:customStyle="1" w:styleId="4E54544A124F4585A9FBC34A2D2F277D">
    <w:name w:val="4E54544A124F4585A9FBC34A2D2F277D"/>
  </w:style>
  <w:style w:type="paragraph" w:customStyle="1" w:styleId="54B2EF2B214E420DA60C5644E689F019">
    <w:name w:val="54B2EF2B214E420DA60C5644E689F019"/>
  </w:style>
  <w:style w:type="paragraph" w:customStyle="1" w:styleId="12C4299F4B7E463F9B0A74C3264A4C68">
    <w:name w:val="12C4299F4B7E463F9B0A74C3264A4C68"/>
  </w:style>
  <w:style w:type="character" w:styleId="Emphasis">
    <w:name w:val="Emphasis"/>
    <w:basedOn w:val="DefaultParagraphFont"/>
    <w:uiPriority w:val="4"/>
    <w:unhideWhenUsed/>
    <w:qFormat/>
    <w:rPr>
      <w:i/>
      <w:iCs/>
    </w:rPr>
  </w:style>
  <w:style w:type="paragraph" w:customStyle="1" w:styleId="0D24AE74A8664A6195FB98AFC802461E">
    <w:name w:val="0D24AE74A8664A6195FB98AFC802461E"/>
  </w:style>
  <w:style w:type="paragraph" w:customStyle="1" w:styleId="5805002C61EE4B168D19BB65086E4186">
    <w:name w:val="5805002C61EE4B168D19BB65086E4186"/>
  </w:style>
  <w:style w:type="paragraph" w:customStyle="1" w:styleId="616768BAEC22477085DD9E9EA9DBFA08">
    <w:name w:val="616768BAEC22477085DD9E9EA9DBFA08"/>
  </w:style>
  <w:style w:type="paragraph" w:customStyle="1" w:styleId="BB265782E7C84105B5331638DCAE1BC4">
    <w:name w:val="BB265782E7C84105B5331638DCAE1BC4"/>
  </w:style>
  <w:style w:type="paragraph" w:customStyle="1" w:styleId="2CB0F3E0599C41EA824E73EA1A9AEF17">
    <w:name w:val="2CB0F3E0599C41EA824E73EA1A9AEF17"/>
  </w:style>
  <w:style w:type="paragraph" w:customStyle="1" w:styleId="45E33BF738FD4B7CA3D44EB661657653">
    <w:name w:val="45E33BF738FD4B7CA3D44EB661657653"/>
  </w:style>
  <w:style w:type="paragraph" w:customStyle="1" w:styleId="D71AD2DF9614473BA104B7DC19EC2039">
    <w:name w:val="D71AD2DF9614473BA104B7DC19EC2039"/>
  </w:style>
  <w:style w:type="paragraph" w:customStyle="1" w:styleId="C2B82EB395854CEF96DAE1B2F0575499">
    <w:name w:val="C2B82EB395854CEF96DAE1B2F0575499"/>
  </w:style>
  <w:style w:type="paragraph" w:customStyle="1" w:styleId="A2D349C3074C42FCBCEC39C43348A208">
    <w:name w:val="A2D349C3074C42FCBCEC39C43348A208"/>
  </w:style>
  <w:style w:type="paragraph" w:customStyle="1" w:styleId="8646113AAE2D4A899FFAD69254665F68">
    <w:name w:val="8646113AAE2D4A899FFAD69254665F68"/>
  </w:style>
  <w:style w:type="paragraph" w:customStyle="1" w:styleId="D2A7F17F19644C9BB118A0409C4C0822">
    <w:name w:val="D2A7F17F19644C9BB118A0409C4C0822"/>
  </w:style>
  <w:style w:type="paragraph" w:customStyle="1" w:styleId="5C6C2FE271E24CCD8BFA8B30E5B4F796">
    <w:name w:val="5C6C2FE271E24CCD8BFA8B30E5B4F796"/>
  </w:style>
  <w:style w:type="paragraph" w:customStyle="1" w:styleId="2236F3C885FE4D61A4B8259EFFCD562B">
    <w:name w:val="2236F3C885FE4D61A4B8259EFFCD562B"/>
  </w:style>
  <w:style w:type="paragraph" w:customStyle="1" w:styleId="6FB7B1287066466F96E75E382B25D7FD">
    <w:name w:val="6FB7B1287066466F96E75E382B25D7FD"/>
  </w:style>
  <w:style w:type="paragraph" w:customStyle="1" w:styleId="B06EA8A10C64460B982185E9E597BBFE">
    <w:name w:val="B06EA8A10C64460B982185E9E597BBFE"/>
  </w:style>
  <w:style w:type="paragraph" w:customStyle="1" w:styleId="401AE2010EE14EBEA95891F4F62CAC63">
    <w:name w:val="401AE2010EE14EBEA95891F4F62CAC63"/>
  </w:style>
  <w:style w:type="paragraph" w:customStyle="1" w:styleId="9D09F89F5A2B4B0BA3BA2B3EB94107E9">
    <w:name w:val="9D09F89F5A2B4B0BA3BA2B3EB94107E9"/>
  </w:style>
  <w:style w:type="paragraph" w:customStyle="1" w:styleId="A8290C2298824DEFA478B4122893A8B2">
    <w:name w:val="A8290C2298824DEFA478B4122893A8B2"/>
  </w:style>
  <w:style w:type="paragraph" w:customStyle="1" w:styleId="900986A5638F453AA71FE55DC5729F98">
    <w:name w:val="900986A5638F453AA71FE55DC5729F98"/>
  </w:style>
  <w:style w:type="paragraph" w:customStyle="1" w:styleId="A7A6F906FB214E7B8AB615B48E699AC0">
    <w:name w:val="A7A6F906FB214E7B8AB615B48E699AC0"/>
  </w:style>
  <w:style w:type="paragraph" w:customStyle="1" w:styleId="170149060C50439FB5D1769D57535985">
    <w:name w:val="170149060C50439FB5D1769D57535985"/>
  </w:style>
  <w:style w:type="paragraph" w:customStyle="1" w:styleId="E271D8D2F43E47009BC08FBA582CD339">
    <w:name w:val="E271D8D2F43E47009BC08FBA582CD339"/>
  </w:style>
  <w:style w:type="paragraph" w:customStyle="1" w:styleId="330F0FFC4CC24C1CAC959F461A493DDA">
    <w:name w:val="330F0FFC4CC24C1CAC959F461A493DDA"/>
  </w:style>
  <w:style w:type="paragraph" w:customStyle="1" w:styleId="5AAE841DA4FB464586A90F0FB53E3241">
    <w:name w:val="5AAE841DA4FB464586A90F0FB53E3241"/>
  </w:style>
  <w:style w:type="paragraph" w:customStyle="1" w:styleId="D1D7EE89C14147DBBD75B9EE991C6581">
    <w:name w:val="D1D7EE89C14147DBBD75B9EE991C6581"/>
  </w:style>
  <w:style w:type="paragraph" w:customStyle="1" w:styleId="A6B683CF933543549B2BF51F47513C19">
    <w:name w:val="A6B683CF933543549B2BF51F47513C19"/>
  </w:style>
  <w:style w:type="paragraph" w:customStyle="1" w:styleId="184BF802B6BD4819A35FD1C7B717A76C">
    <w:name w:val="184BF802B6BD4819A35FD1C7B717A76C"/>
  </w:style>
  <w:style w:type="paragraph" w:customStyle="1" w:styleId="BAE3B5954D014E4E82AFF35F111E34E7">
    <w:name w:val="BAE3B5954D014E4E82AFF35F111E34E7"/>
  </w:style>
  <w:style w:type="paragraph" w:customStyle="1" w:styleId="71506BFE94FE4BF78983173C20A57430">
    <w:name w:val="71506BFE94FE4BF78983173C20A57430"/>
  </w:style>
  <w:style w:type="paragraph" w:customStyle="1" w:styleId="1578ADD7349446D7BCE10CF56C9D4609">
    <w:name w:val="1578ADD7349446D7BCE10CF56C9D4609"/>
  </w:style>
  <w:style w:type="paragraph" w:customStyle="1" w:styleId="D5DA79A697B4462E93158A5DE8B06CED">
    <w:name w:val="D5DA79A697B4462E93158A5DE8B06CED"/>
  </w:style>
  <w:style w:type="paragraph" w:customStyle="1" w:styleId="0146CF82D8DB4C53842AA6EBBE520D64">
    <w:name w:val="0146CF82D8DB4C53842AA6EBBE520D64"/>
  </w:style>
  <w:style w:type="paragraph" w:customStyle="1" w:styleId="39287328758740A3BC48689141F309F7">
    <w:name w:val="39287328758740A3BC48689141F309F7"/>
  </w:style>
  <w:style w:type="paragraph" w:customStyle="1" w:styleId="D1AB3C4342764E3FB9B6F4CEF5841A78">
    <w:name w:val="D1AB3C4342764E3FB9B6F4CEF5841A78"/>
  </w:style>
  <w:style w:type="paragraph" w:customStyle="1" w:styleId="BE1CADE4AF1D462599B7BA9934701EB4">
    <w:name w:val="BE1CADE4AF1D462599B7BA9934701EB4"/>
  </w:style>
  <w:style w:type="paragraph" w:customStyle="1" w:styleId="0D00A322A45F4779B8F5A4664ACA7ED0">
    <w:name w:val="0D00A322A45F4779B8F5A4664ACA7ED0"/>
  </w:style>
  <w:style w:type="paragraph" w:customStyle="1" w:styleId="E276DE289BEA4E7BA614B7DC3B69E8C4">
    <w:name w:val="E276DE289BEA4E7BA614B7DC3B69E8C4"/>
  </w:style>
  <w:style w:type="paragraph" w:customStyle="1" w:styleId="0C35B575E62248C094B2B825FA8ACD13">
    <w:name w:val="0C35B575E62248C094B2B825FA8ACD13"/>
  </w:style>
  <w:style w:type="paragraph" w:customStyle="1" w:styleId="63C30FDA0F2B46A4BC9189F53A33E417">
    <w:name w:val="63C30FDA0F2B46A4BC9189F53A33E417"/>
  </w:style>
  <w:style w:type="paragraph" w:customStyle="1" w:styleId="A3A80FB806C74DFAADF51AFB6CB12220">
    <w:name w:val="A3A80FB806C74DFAADF51AFB6CB12220"/>
  </w:style>
  <w:style w:type="paragraph" w:customStyle="1" w:styleId="052806863CD2415F877A295C918343C8">
    <w:name w:val="052806863CD2415F877A295C918343C8"/>
  </w:style>
  <w:style w:type="paragraph" w:customStyle="1" w:styleId="2DEE565022B84D10AE8F5D50128F25F4">
    <w:name w:val="2DEE565022B84D10AE8F5D50128F25F4"/>
  </w:style>
  <w:style w:type="paragraph" w:customStyle="1" w:styleId="AB87A74B37584CD6AFD585631F9C12BD">
    <w:name w:val="AB87A74B37584CD6AFD585631F9C12BD"/>
  </w:style>
  <w:style w:type="paragraph" w:customStyle="1" w:styleId="A3695DC0EDEC4D7F9E0784A26B25FFFD">
    <w:name w:val="A3695DC0EDEC4D7F9E0784A26B25FFFD"/>
  </w:style>
  <w:style w:type="paragraph" w:customStyle="1" w:styleId="11B263FD71DB41B18319F8161A93C323">
    <w:name w:val="11B263FD71DB41B18319F8161A93C323"/>
  </w:style>
  <w:style w:type="paragraph" w:customStyle="1" w:styleId="302F5ABD44424BA7BBB7B2C6A03F0B90">
    <w:name w:val="302F5ABD44424BA7BBB7B2C6A03F0B90"/>
  </w:style>
  <w:style w:type="paragraph" w:customStyle="1" w:styleId="9D685AF8DE2B4DD6A0FE891F072A39DA">
    <w:name w:val="9D685AF8DE2B4DD6A0FE891F072A39DA"/>
  </w:style>
  <w:style w:type="paragraph" w:customStyle="1" w:styleId="42B427DBE33E41E499A7498B1A1F877C">
    <w:name w:val="42B427DBE33E41E499A7498B1A1F877C"/>
  </w:style>
  <w:style w:type="paragraph" w:customStyle="1" w:styleId="1AF99EF531BC4B5C87D861885A8AD924">
    <w:name w:val="1AF99EF531BC4B5C87D861885A8AD924"/>
  </w:style>
  <w:style w:type="paragraph" w:customStyle="1" w:styleId="836D74047A5646E4BD291F3BB455DBF0">
    <w:name w:val="836D74047A5646E4BD291F3BB455DBF0"/>
  </w:style>
  <w:style w:type="paragraph" w:customStyle="1" w:styleId="E54336DB04DE4B75B0282BD6500F605C">
    <w:name w:val="E54336DB04DE4B75B0282BD6500F605C"/>
  </w:style>
  <w:style w:type="paragraph" w:customStyle="1" w:styleId="C6AD32919D5A43999C8EE4134E40D795">
    <w:name w:val="C6AD32919D5A43999C8EE4134E40D795"/>
  </w:style>
  <w:style w:type="paragraph" w:customStyle="1" w:styleId="284C6CAE9C834973A452B66F7606C15D">
    <w:name w:val="284C6CAE9C834973A452B66F7606C15D"/>
  </w:style>
  <w:style w:type="paragraph" w:customStyle="1" w:styleId="36425FD3A6D64C709FA0A1EBA8E2E1E7">
    <w:name w:val="36425FD3A6D64C709FA0A1EBA8E2E1E7"/>
  </w:style>
  <w:style w:type="paragraph" w:customStyle="1" w:styleId="07C92D5C9A30495A8703B505DB3E043A">
    <w:name w:val="07C92D5C9A30495A8703B505DB3E043A"/>
  </w:style>
  <w:style w:type="paragraph" w:customStyle="1" w:styleId="C28207B35E244EFAB8B3017052C55196">
    <w:name w:val="C28207B35E244EFAB8B3017052C55196"/>
  </w:style>
  <w:style w:type="paragraph" w:customStyle="1" w:styleId="D156FCAD65C6488DA7E87274F8DE72D4">
    <w:name w:val="D156FCAD65C6488DA7E87274F8DE7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chaperone policy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FD60D62CF9D49B7ACA3FCA1B59F50" ma:contentTypeVersion="11" ma:contentTypeDescription="Create a new document." ma:contentTypeScope="" ma:versionID="f439ef5a5096242f6767c32adf7e7ad4">
  <xsd:schema xmlns:xsd="http://www.w3.org/2001/XMLSchema" xmlns:xs="http://www.w3.org/2001/XMLSchema" xmlns:p="http://schemas.microsoft.com/office/2006/metadata/properties" xmlns:ns2="e15bca48-eda3-40d5-8635-8a4079f83e63" xmlns:ns3="4cdf4a6d-c62f-428f-a755-dc438cfe4052" targetNamespace="http://schemas.microsoft.com/office/2006/metadata/properties" ma:root="true" ma:fieldsID="ba890c3a0ba98f84e611c424712c4b33" ns2:_="" ns3:_="">
    <xsd:import namespace="e15bca48-eda3-40d5-8635-8a4079f83e63"/>
    <xsd:import namespace="4cdf4a6d-c62f-428f-a755-dc438cfe40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ca48-eda3-40d5-8635-8a4079f83e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f4a6d-c62f-428f-a755-dc438cfe405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6EFFA7-3329-41A9-91CC-84C1A428C4D0}">
  <ds:schemaRefs>
    <ds:schemaRef ds:uri="http://schemas.microsoft.com/sharepoint/v3/contenttype/forms"/>
  </ds:schemaRefs>
</ds:datastoreItem>
</file>

<file path=customXml/itemProps3.xml><?xml version="1.0" encoding="utf-8"?>
<ds:datastoreItem xmlns:ds="http://schemas.openxmlformats.org/officeDocument/2006/customXml" ds:itemID="{CEFA0D2B-ADC8-486C-AC5A-A3AAD566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ca48-eda3-40d5-8635-8a4079f83e63"/>
    <ds:schemaRef ds:uri="4cdf4a6d-c62f-428f-a755-dc438cfe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4C304-393B-4BFF-B4B8-02F83F6A951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E46B597-A377-4F24-942C-656EBD40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{B8E1299A-5EB3-4B27-B5D8-38D924A406FF}tf03982351.dotx</Template>
  <TotalTime>0</TotalTime>
  <Pages>13</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Chaperone Policy</vt:lpstr>
    </vt:vector>
  </TitlesOfParts>
  <Company>Isle of Man Government</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Chaperone Policy</dc:title>
  <dc:creator>Dr Gerry Morrow</dc:creator>
  <cp:lastModifiedBy>Kelly, Mandy</cp:lastModifiedBy>
  <cp:revision>2</cp:revision>
  <dcterms:created xsi:type="dcterms:W3CDTF">2022-07-25T14:29:00Z</dcterms:created>
  <dcterms:modified xsi:type="dcterms:W3CDTF">2022-07-25T14:29:00Z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0x010100A45FD60D62CF9D49B7ACA3FCA1B59F50</vt:lpwstr>
  </property>
</Properties>
</file>